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6E75B" w14:textId="77777777" w:rsidR="0065155E" w:rsidRPr="00DA41E5" w:rsidRDefault="0065155E" w:rsidP="0065155E">
      <w:pPr>
        <w:spacing w:line="360" w:lineRule="auto"/>
        <w:jc w:val="center"/>
        <w:rPr>
          <w:rFonts w:ascii="Verdana" w:hAnsi="Verdana" w:cs="Tahoma"/>
          <w:b/>
          <w:sz w:val="20"/>
          <w:szCs w:val="20"/>
        </w:rPr>
      </w:pPr>
    </w:p>
    <w:p w14:paraId="158DB4AC" w14:textId="77777777" w:rsidR="008F060D" w:rsidRPr="00D33BF5" w:rsidRDefault="008F060D" w:rsidP="008F060D">
      <w:pPr>
        <w:spacing w:line="360" w:lineRule="auto"/>
        <w:jc w:val="center"/>
        <w:rPr>
          <w:rFonts w:ascii="Verdana" w:hAnsi="Verdana" w:cs="Tahoma"/>
          <w:b/>
          <w:sz w:val="20"/>
          <w:szCs w:val="20"/>
          <w:lang w:val="pt-BR"/>
        </w:rPr>
      </w:pPr>
    </w:p>
    <w:p w14:paraId="7858E0CE" w14:textId="77777777" w:rsidR="008F060D" w:rsidRPr="008F060D" w:rsidRDefault="008F060D" w:rsidP="008F060D">
      <w:pPr>
        <w:spacing w:line="360" w:lineRule="auto"/>
        <w:jc w:val="center"/>
        <w:rPr>
          <w:rFonts w:ascii="Verdana" w:hAnsi="Verdana" w:cs="Tahoma"/>
          <w:b/>
          <w:sz w:val="20"/>
          <w:szCs w:val="20"/>
          <w:lang w:val="it-IT"/>
        </w:rPr>
      </w:pPr>
      <w:r w:rsidRPr="008F060D">
        <w:rPr>
          <w:rFonts w:ascii="Verdana" w:hAnsi="Verdana" w:cs="Tahoma"/>
          <w:b/>
          <w:sz w:val="20"/>
          <w:szCs w:val="20"/>
          <w:lang w:val="it-IT"/>
        </w:rPr>
        <w:t xml:space="preserve">AUTORIZZAZIONE AL RIMBORSO DI SPESE DI CASSA </w:t>
      </w:r>
    </w:p>
    <w:p w14:paraId="04B53321" w14:textId="77777777" w:rsidR="008F060D" w:rsidRPr="008F060D" w:rsidRDefault="008F060D" w:rsidP="008F060D">
      <w:pPr>
        <w:spacing w:line="360" w:lineRule="auto"/>
        <w:jc w:val="both"/>
        <w:rPr>
          <w:rFonts w:ascii="Verdana" w:hAnsi="Verdana" w:cs="Tahoma"/>
          <w:sz w:val="20"/>
          <w:szCs w:val="20"/>
          <w:lang w:val="it-IT"/>
        </w:rPr>
      </w:pPr>
    </w:p>
    <w:p w14:paraId="367728DE" w14:textId="77777777" w:rsidR="008F060D" w:rsidRPr="008F060D" w:rsidRDefault="008F060D" w:rsidP="008F060D">
      <w:pPr>
        <w:spacing w:line="360" w:lineRule="auto"/>
        <w:jc w:val="both"/>
        <w:rPr>
          <w:rFonts w:ascii="Verdana" w:hAnsi="Verdana" w:cs="Tahoma"/>
          <w:sz w:val="20"/>
          <w:szCs w:val="20"/>
          <w:lang w:val="it-IT"/>
        </w:rPr>
      </w:pPr>
      <w:r w:rsidRPr="008F060D">
        <w:rPr>
          <w:rFonts w:ascii="Verdana" w:hAnsi="Verdana" w:cs="Tahoma"/>
          <w:sz w:val="20"/>
          <w:szCs w:val="20"/>
          <w:lang w:val="it-IT"/>
        </w:rPr>
        <w:t>Il/La dott. _____________________________________________________</w:t>
      </w:r>
    </w:p>
    <w:p w14:paraId="1467A91D" w14:textId="67135314" w:rsidR="008F060D" w:rsidRPr="008F060D" w:rsidRDefault="008F060D" w:rsidP="008F060D">
      <w:pPr>
        <w:spacing w:line="360" w:lineRule="auto"/>
        <w:jc w:val="both"/>
        <w:rPr>
          <w:rFonts w:ascii="Verdana" w:hAnsi="Verdana" w:cs="Tahoma"/>
          <w:sz w:val="20"/>
          <w:szCs w:val="20"/>
          <w:lang w:val="it-IT"/>
        </w:rPr>
      </w:pPr>
      <w:r w:rsidRPr="008F060D">
        <w:rPr>
          <w:rFonts w:ascii="Verdana" w:hAnsi="Verdana" w:cs="Tahoma"/>
          <w:sz w:val="20"/>
          <w:szCs w:val="20"/>
          <w:lang w:val="it-IT"/>
        </w:rPr>
        <w:t>attualmente iscritto/a al Dottorato in Scienze Agrarie, Forestali e Alimentari (ciclo _____)</w:t>
      </w:r>
    </w:p>
    <w:p w14:paraId="67CF768E" w14:textId="77777777" w:rsidR="008F060D" w:rsidRPr="008F060D" w:rsidRDefault="008F060D" w:rsidP="008F060D">
      <w:pPr>
        <w:spacing w:line="360" w:lineRule="auto"/>
        <w:jc w:val="both"/>
        <w:rPr>
          <w:rFonts w:ascii="Verdana" w:hAnsi="Verdana" w:cs="Tahoma"/>
          <w:sz w:val="20"/>
          <w:szCs w:val="20"/>
          <w:lang w:val="it-IT"/>
        </w:rPr>
      </w:pPr>
    </w:p>
    <w:p w14:paraId="1D040832" w14:textId="0F47F056" w:rsidR="008F060D" w:rsidRPr="008F060D" w:rsidRDefault="008F060D" w:rsidP="008F060D">
      <w:pPr>
        <w:spacing w:line="360" w:lineRule="auto"/>
        <w:jc w:val="both"/>
        <w:rPr>
          <w:rFonts w:ascii="Verdana" w:hAnsi="Verdana" w:cs="Tahoma"/>
          <w:sz w:val="20"/>
          <w:szCs w:val="20"/>
          <w:lang w:val="it-IT"/>
        </w:rPr>
      </w:pPr>
      <w:r w:rsidRPr="008F060D">
        <w:rPr>
          <w:rFonts w:ascii="Verdana" w:hAnsi="Verdana" w:cs="Tahoma"/>
          <w:sz w:val="20"/>
          <w:szCs w:val="20"/>
          <w:lang w:val="it-IT"/>
        </w:rPr>
        <w:t xml:space="preserve">richiede l’autorizzazione al rimborso spese </w:t>
      </w:r>
      <w:r>
        <w:rPr>
          <w:rFonts w:ascii="Verdana" w:hAnsi="Verdana" w:cs="Tahoma"/>
          <w:sz w:val="20"/>
          <w:szCs w:val="20"/>
          <w:lang w:val="it-IT"/>
        </w:rPr>
        <w:t>per</w:t>
      </w:r>
      <w:r w:rsidRPr="008F060D">
        <w:rPr>
          <w:rFonts w:ascii="Verdana" w:hAnsi="Verdana" w:cs="Tahoma"/>
          <w:sz w:val="20"/>
          <w:szCs w:val="20"/>
          <w:lang w:val="it-IT"/>
        </w:rPr>
        <w:t>:</w:t>
      </w:r>
    </w:p>
    <w:p w14:paraId="49CF3603" w14:textId="036BE6DA" w:rsidR="008F060D" w:rsidRDefault="008F060D" w:rsidP="008F060D">
      <w:pPr>
        <w:spacing w:line="360" w:lineRule="auto"/>
        <w:jc w:val="both"/>
        <w:rPr>
          <w:rFonts w:ascii="Verdana" w:hAnsi="Verdana" w:cs="Tahoma"/>
          <w:sz w:val="20"/>
          <w:szCs w:val="20"/>
          <w:lang w:val="it-IT"/>
        </w:rPr>
      </w:pPr>
      <w:r w:rsidRPr="008F060D">
        <w:rPr>
          <w:rFonts w:ascii="Verdana" w:hAnsi="Verdana" w:cs="Tahoma"/>
          <w:sz w:val="20"/>
          <w:szCs w:val="20"/>
          <w:lang w:val="it-IT"/>
        </w:rPr>
        <w:t xml:space="preserve">tipo di </w:t>
      </w:r>
      <w:r>
        <w:rPr>
          <w:rFonts w:ascii="Verdana" w:hAnsi="Verdana" w:cs="Tahoma"/>
          <w:sz w:val="20"/>
          <w:szCs w:val="20"/>
          <w:lang w:val="it-IT"/>
        </w:rPr>
        <w:t>spesa</w:t>
      </w:r>
      <w:r w:rsidRPr="008F060D">
        <w:rPr>
          <w:rFonts w:ascii="Verdana" w:hAnsi="Verdana" w:cs="Tahoma"/>
          <w:sz w:val="20"/>
          <w:szCs w:val="20"/>
          <w:lang w:val="it-IT"/>
        </w:rPr>
        <w:t xml:space="preserve"> (seminario, corso</w:t>
      </w:r>
      <w:r>
        <w:rPr>
          <w:rFonts w:ascii="Verdana" w:hAnsi="Verdana" w:cs="Tahoma"/>
          <w:sz w:val="20"/>
          <w:szCs w:val="20"/>
          <w:lang w:val="it-IT"/>
        </w:rPr>
        <w:t xml:space="preserve">, </w:t>
      </w:r>
      <w:r w:rsidR="003158C9">
        <w:rPr>
          <w:rFonts w:ascii="Verdana" w:hAnsi="Verdana" w:cs="Tahoma"/>
          <w:sz w:val="20"/>
          <w:szCs w:val="20"/>
          <w:lang w:val="it-IT"/>
        </w:rPr>
        <w:t>convegno</w:t>
      </w:r>
      <w:r>
        <w:rPr>
          <w:rFonts w:ascii="Verdana" w:hAnsi="Verdana" w:cs="Tahoma"/>
          <w:sz w:val="20"/>
          <w:szCs w:val="20"/>
          <w:lang w:val="it-IT"/>
        </w:rPr>
        <w:t xml:space="preserve"> </w:t>
      </w:r>
      <w:r w:rsidRPr="008F060D">
        <w:rPr>
          <w:rFonts w:ascii="Verdana" w:hAnsi="Verdana" w:cs="Tahoma"/>
          <w:sz w:val="20"/>
          <w:szCs w:val="20"/>
          <w:lang w:val="it-IT"/>
        </w:rPr>
        <w:t>…)</w:t>
      </w:r>
      <w:r>
        <w:rPr>
          <w:rFonts w:ascii="Verdana" w:hAnsi="Verdana" w:cs="Tahoma"/>
          <w:sz w:val="20"/>
          <w:szCs w:val="20"/>
          <w:lang w:val="it-IT"/>
        </w:rPr>
        <w:t xml:space="preserve"> </w:t>
      </w:r>
    </w:p>
    <w:p w14:paraId="3EBB1B24" w14:textId="0A03AB4C" w:rsidR="008F060D" w:rsidRPr="008F060D" w:rsidRDefault="008F060D" w:rsidP="008F060D">
      <w:pPr>
        <w:spacing w:line="360" w:lineRule="auto"/>
        <w:jc w:val="both"/>
        <w:rPr>
          <w:rFonts w:ascii="Verdana" w:hAnsi="Verdana" w:cs="Tahoma"/>
          <w:sz w:val="20"/>
          <w:szCs w:val="20"/>
          <w:lang w:val="it-IT"/>
        </w:rPr>
      </w:pPr>
      <w:r w:rsidRPr="008F060D">
        <w:rPr>
          <w:rFonts w:ascii="Verdana" w:hAnsi="Verdana" w:cs="Tahoma"/>
          <w:sz w:val="20"/>
          <w:szCs w:val="20"/>
          <w:lang w:val="it-IT"/>
        </w:rPr>
        <w:t>______________________________________________</w:t>
      </w:r>
    </w:p>
    <w:p w14:paraId="2B0CF7AA" w14:textId="24D7B412" w:rsidR="008F060D" w:rsidRPr="008F060D" w:rsidRDefault="008F060D" w:rsidP="008F060D">
      <w:pPr>
        <w:spacing w:line="360" w:lineRule="auto"/>
        <w:jc w:val="both"/>
        <w:rPr>
          <w:rFonts w:ascii="Verdana" w:hAnsi="Verdana" w:cs="Tahoma"/>
          <w:sz w:val="20"/>
          <w:szCs w:val="20"/>
          <w:lang w:val="it-IT"/>
        </w:rPr>
      </w:pPr>
      <w:r w:rsidRPr="008F060D">
        <w:rPr>
          <w:rFonts w:ascii="Verdana" w:hAnsi="Verdana" w:cs="Tahoma"/>
          <w:sz w:val="20"/>
          <w:szCs w:val="20"/>
          <w:lang w:val="it-IT"/>
        </w:rPr>
        <w:t>titolo _____________________________________________________________________</w:t>
      </w:r>
    </w:p>
    <w:p w14:paraId="2B860874" w14:textId="77777777" w:rsidR="008F060D" w:rsidRPr="008F060D" w:rsidRDefault="008F060D" w:rsidP="008F060D">
      <w:pPr>
        <w:spacing w:line="360" w:lineRule="auto"/>
        <w:jc w:val="both"/>
        <w:rPr>
          <w:rFonts w:ascii="Verdana" w:hAnsi="Verdana" w:cs="Tahoma"/>
          <w:sz w:val="20"/>
          <w:szCs w:val="20"/>
          <w:lang w:val="it-IT"/>
        </w:rPr>
      </w:pPr>
      <w:r w:rsidRPr="008F060D">
        <w:rPr>
          <w:rFonts w:ascii="Verdana" w:hAnsi="Verdana" w:cs="Tahoma"/>
          <w:sz w:val="20"/>
          <w:szCs w:val="20"/>
          <w:lang w:val="it-IT"/>
        </w:rPr>
        <w:t>tenuto presso ______________________________________________________________</w:t>
      </w:r>
    </w:p>
    <w:p w14:paraId="4FFF1FDC" w14:textId="77777777" w:rsidR="008F060D" w:rsidRPr="008F060D" w:rsidRDefault="008F060D" w:rsidP="008F060D">
      <w:pPr>
        <w:spacing w:line="360" w:lineRule="auto"/>
        <w:jc w:val="both"/>
        <w:rPr>
          <w:rFonts w:ascii="Verdana" w:hAnsi="Verdana" w:cs="Tahoma"/>
          <w:sz w:val="20"/>
          <w:szCs w:val="20"/>
          <w:lang w:val="it-IT"/>
        </w:rPr>
      </w:pPr>
      <w:r w:rsidRPr="008F060D">
        <w:rPr>
          <w:rFonts w:ascii="Verdana" w:hAnsi="Verdana" w:cs="Tahoma"/>
          <w:sz w:val="20"/>
          <w:szCs w:val="20"/>
          <w:lang w:val="it-IT"/>
        </w:rPr>
        <w:t>organizzato da _____________________________________________________________</w:t>
      </w:r>
    </w:p>
    <w:p w14:paraId="09760CF9" w14:textId="77777777" w:rsidR="008F060D" w:rsidRPr="008F060D" w:rsidRDefault="008F060D" w:rsidP="008F060D">
      <w:pPr>
        <w:spacing w:line="360" w:lineRule="auto"/>
        <w:jc w:val="both"/>
        <w:rPr>
          <w:rFonts w:ascii="Verdana" w:hAnsi="Verdana" w:cs="Tahoma"/>
          <w:sz w:val="20"/>
          <w:szCs w:val="20"/>
          <w:lang w:val="it-IT"/>
        </w:rPr>
      </w:pPr>
      <w:r w:rsidRPr="008F060D">
        <w:rPr>
          <w:rFonts w:ascii="Verdana" w:hAnsi="Verdana" w:cs="Tahoma"/>
          <w:sz w:val="20"/>
          <w:szCs w:val="20"/>
          <w:lang w:val="it-IT"/>
        </w:rPr>
        <w:t>nei giorni _______________________</w:t>
      </w:r>
    </w:p>
    <w:p w14:paraId="10DC5BF7" w14:textId="77777777" w:rsidR="008F060D" w:rsidRPr="008F060D" w:rsidRDefault="008F060D" w:rsidP="008F060D">
      <w:pPr>
        <w:spacing w:line="360" w:lineRule="auto"/>
        <w:jc w:val="both"/>
        <w:rPr>
          <w:rFonts w:ascii="Verdana" w:hAnsi="Verdana" w:cs="Tahoma"/>
          <w:sz w:val="20"/>
          <w:szCs w:val="20"/>
          <w:lang w:val="it-IT"/>
        </w:rPr>
      </w:pPr>
    </w:p>
    <w:p w14:paraId="70C0CC59" w14:textId="77777777" w:rsidR="008F060D" w:rsidRPr="008F060D" w:rsidRDefault="008F060D" w:rsidP="008F060D">
      <w:pPr>
        <w:spacing w:line="360" w:lineRule="auto"/>
        <w:jc w:val="both"/>
        <w:rPr>
          <w:rFonts w:ascii="Verdana" w:hAnsi="Verdana" w:cs="Tahoma"/>
          <w:sz w:val="20"/>
          <w:szCs w:val="20"/>
          <w:lang w:val="it-IT"/>
        </w:rPr>
      </w:pPr>
      <w:r w:rsidRPr="008F060D">
        <w:rPr>
          <w:rFonts w:ascii="Verdana" w:hAnsi="Verdana" w:cs="Tahoma"/>
          <w:sz w:val="20"/>
          <w:szCs w:val="20"/>
          <w:lang w:val="it-IT"/>
        </w:rPr>
        <w:t>Spese effettuate:</w:t>
      </w:r>
    </w:p>
    <w:p w14:paraId="2F6C6653" w14:textId="18304327" w:rsidR="008F060D" w:rsidRPr="008F060D" w:rsidRDefault="008F060D" w:rsidP="008F060D">
      <w:pPr>
        <w:tabs>
          <w:tab w:val="right" w:pos="6379"/>
        </w:tabs>
        <w:spacing w:line="360" w:lineRule="auto"/>
        <w:jc w:val="both"/>
        <w:rPr>
          <w:rFonts w:ascii="Verdana" w:hAnsi="Verdana" w:cs="Tahoma"/>
          <w:sz w:val="20"/>
          <w:szCs w:val="20"/>
          <w:lang w:val="it-IT"/>
        </w:rPr>
      </w:pPr>
      <w:r w:rsidRPr="008F060D">
        <w:rPr>
          <w:rFonts w:ascii="Verdana" w:hAnsi="Verdana" w:cs="Tahoma"/>
          <w:sz w:val="20"/>
          <w:szCs w:val="20"/>
          <w:lang w:val="it-IT"/>
        </w:rPr>
        <w:t xml:space="preserve">iscrizione </w:t>
      </w:r>
      <w:r w:rsidR="001F5E5C">
        <w:rPr>
          <w:rFonts w:ascii="Verdana" w:hAnsi="Verdana" w:cs="Tahoma"/>
          <w:sz w:val="20"/>
          <w:szCs w:val="20"/>
          <w:lang w:val="it-IT"/>
        </w:rPr>
        <w:t xml:space="preserve">            </w:t>
      </w:r>
      <w:r w:rsidRPr="008F060D">
        <w:rPr>
          <w:rFonts w:ascii="Verdana" w:hAnsi="Verdana" w:cs="Tahoma"/>
          <w:sz w:val="20"/>
          <w:szCs w:val="20"/>
          <w:lang w:val="it-IT"/>
        </w:rPr>
        <w:t xml:space="preserve">€ </w:t>
      </w:r>
      <w:r w:rsidRPr="008F060D">
        <w:rPr>
          <w:rFonts w:ascii="Verdana" w:hAnsi="Verdana" w:cs="Tahoma"/>
          <w:sz w:val="20"/>
          <w:szCs w:val="20"/>
          <w:lang w:val="it-IT"/>
        </w:rPr>
        <w:tab/>
        <w:t>___________________________</w:t>
      </w:r>
    </w:p>
    <w:p w14:paraId="6C9E3885" w14:textId="487A6331" w:rsidR="008F060D" w:rsidRPr="008F060D" w:rsidRDefault="001F5E5C" w:rsidP="008F060D">
      <w:pPr>
        <w:tabs>
          <w:tab w:val="right" w:pos="6379"/>
        </w:tabs>
        <w:spacing w:line="360" w:lineRule="auto"/>
        <w:jc w:val="both"/>
        <w:rPr>
          <w:rFonts w:ascii="Verdana" w:hAnsi="Verdana" w:cs="Tahoma"/>
          <w:sz w:val="20"/>
          <w:szCs w:val="20"/>
          <w:lang w:val="it-IT"/>
        </w:rPr>
      </w:pPr>
      <w:r>
        <w:rPr>
          <w:rFonts w:ascii="Verdana" w:hAnsi="Verdana" w:cs="Tahoma"/>
          <w:sz w:val="20"/>
          <w:szCs w:val="20"/>
          <w:lang w:val="it-IT"/>
        </w:rPr>
        <w:t>altro (specificare)</w:t>
      </w:r>
      <w:r w:rsidR="008F060D" w:rsidRPr="008F060D">
        <w:rPr>
          <w:rFonts w:ascii="Verdana" w:hAnsi="Verdana" w:cs="Tahoma"/>
          <w:sz w:val="20"/>
          <w:szCs w:val="20"/>
          <w:lang w:val="it-IT"/>
        </w:rPr>
        <w:t xml:space="preserve"> €</w:t>
      </w:r>
      <w:r w:rsidR="008F060D" w:rsidRPr="008F060D">
        <w:rPr>
          <w:rFonts w:ascii="Verdana" w:hAnsi="Verdana" w:cs="Tahoma"/>
          <w:sz w:val="20"/>
          <w:szCs w:val="20"/>
          <w:lang w:val="it-IT"/>
        </w:rPr>
        <w:tab/>
        <w:t>___________________________</w:t>
      </w:r>
    </w:p>
    <w:p w14:paraId="2F2F8E24" w14:textId="77777777" w:rsidR="008F060D" w:rsidRPr="008F060D" w:rsidRDefault="008F060D" w:rsidP="008F060D">
      <w:pPr>
        <w:spacing w:line="360" w:lineRule="auto"/>
        <w:jc w:val="both"/>
        <w:rPr>
          <w:rFonts w:ascii="Verdana" w:hAnsi="Verdana" w:cs="Tahoma"/>
          <w:sz w:val="20"/>
          <w:szCs w:val="20"/>
          <w:lang w:val="it-IT"/>
        </w:rPr>
      </w:pPr>
    </w:p>
    <w:p w14:paraId="4E6CD3DE" w14:textId="77777777" w:rsidR="008F060D" w:rsidRPr="008F060D" w:rsidRDefault="008F060D" w:rsidP="008F060D">
      <w:pPr>
        <w:spacing w:line="360" w:lineRule="auto"/>
        <w:jc w:val="both"/>
        <w:rPr>
          <w:rFonts w:ascii="Verdana" w:hAnsi="Verdana" w:cs="Tahoma"/>
          <w:i/>
          <w:sz w:val="20"/>
          <w:szCs w:val="20"/>
          <w:lang w:val="it-IT"/>
        </w:rPr>
      </w:pPr>
      <w:r w:rsidRPr="008F060D">
        <w:rPr>
          <w:rFonts w:ascii="Verdana" w:hAnsi="Verdana" w:cs="Tahoma"/>
          <w:i/>
          <w:sz w:val="20"/>
          <w:szCs w:val="20"/>
          <w:lang w:val="it-IT"/>
        </w:rPr>
        <w:t>Si ricorda di allegare tutte le pezze giustificative originali. Le richieste debbono essere conformi al Regolamento Missioni di Ateneo.</w:t>
      </w:r>
    </w:p>
    <w:p w14:paraId="4008CEDB" w14:textId="77777777" w:rsidR="008F060D" w:rsidRPr="008F060D" w:rsidRDefault="008F060D" w:rsidP="008F060D">
      <w:pPr>
        <w:spacing w:line="360" w:lineRule="auto"/>
        <w:jc w:val="both"/>
        <w:rPr>
          <w:rFonts w:ascii="Verdana" w:hAnsi="Verdana" w:cs="Tahoma"/>
          <w:sz w:val="20"/>
          <w:szCs w:val="20"/>
          <w:lang w:val="it-IT"/>
        </w:rPr>
      </w:pPr>
    </w:p>
    <w:p w14:paraId="2CF46DEB" w14:textId="77777777" w:rsidR="008F060D" w:rsidRDefault="008F060D" w:rsidP="008F060D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AB5ED9">
        <w:rPr>
          <w:rFonts w:ascii="Verdana" w:hAnsi="Verdana" w:cs="Tahoma"/>
          <w:sz w:val="20"/>
          <w:szCs w:val="20"/>
        </w:rPr>
        <w:t>Data _____/_____/_____</w:t>
      </w:r>
    </w:p>
    <w:p w14:paraId="3829995A" w14:textId="77777777" w:rsidR="008F060D" w:rsidRDefault="008F060D" w:rsidP="008F060D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19"/>
        <w:gridCol w:w="3201"/>
        <w:gridCol w:w="3218"/>
      </w:tblGrid>
      <w:tr w:rsidR="008F060D" w:rsidRPr="008F060D" w14:paraId="39C1630C" w14:textId="77777777" w:rsidTr="00EE5DD3">
        <w:trPr>
          <w:jc w:val="center"/>
        </w:trPr>
        <w:tc>
          <w:tcPr>
            <w:tcW w:w="3265" w:type="dxa"/>
            <w:shd w:val="clear" w:color="auto" w:fill="auto"/>
          </w:tcPr>
          <w:p w14:paraId="2EECE864" w14:textId="77777777" w:rsidR="008F060D" w:rsidRPr="00213CEB" w:rsidRDefault="008F060D" w:rsidP="00EE5DD3">
            <w:pPr>
              <w:spacing w:line="36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213CEB">
              <w:rPr>
                <w:rFonts w:ascii="Verdana" w:hAnsi="Verdana" w:cs="Tahoma"/>
                <w:sz w:val="20"/>
                <w:szCs w:val="20"/>
              </w:rPr>
              <w:t xml:space="preserve">Firma del </w:t>
            </w:r>
            <w:proofErr w:type="spellStart"/>
            <w:r w:rsidRPr="00213CEB">
              <w:rPr>
                <w:rFonts w:ascii="Verdana" w:hAnsi="Verdana" w:cs="Tahoma"/>
                <w:sz w:val="20"/>
                <w:szCs w:val="20"/>
              </w:rPr>
              <w:t>dottorando</w:t>
            </w:r>
            <w:proofErr w:type="spellEnd"/>
            <w:r w:rsidRPr="00213CEB">
              <w:rPr>
                <w:rFonts w:ascii="Verdana" w:hAnsi="Verdana" w:cs="Tahoma"/>
                <w:sz w:val="20"/>
                <w:szCs w:val="20"/>
              </w:rPr>
              <w:t>/a</w:t>
            </w:r>
          </w:p>
        </w:tc>
        <w:tc>
          <w:tcPr>
            <w:tcW w:w="3265" w:type="dxa"/>
            <w:shd w:val="clear" w:color="auto" w:fill="auto"/>
          </w:tcPr>
          <w:p w14:paraId="519BFDDF" w14:textId="77777777" w:rsidR="008F060D" w:rsidRPr="00213CEB" w:rsidRDefault="008F060D" w:rsidP="00EE5DD3">
            <w:pPr>
              <w:spacing w:line="36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213CEB">
              <w:rPr>
                <w:rFonts w:ascii="Verdana" w:hAnsi="Verdana" w:cs="Tahoma"/>
                <w:sz w:val="20"/>
                <w:szCs w:val="20"/>
              </w:rPr>
              <w:t xml:space="preserve">Firma del </w:t>
            </w:r>
            <w:proofErr w:type="spellStart"/>
            <w:r w:rsidRPr="00213CEB">
              <w:rPr>
                <w:rFonts w:ascii="Verdana" w:hAnsi="Verdana" w:cs="Tahoma"/>
                <w:sz w:val="20"/>
                <w:szCs w:val="20"/>
              </w:rPr>
              <w:t>tutore</w:t>
            </w:r>
            <w:proofErr w:type="spellEnd"/>
          </w:p>
        </w:tc>
        <w:tc>
          <w:tcPr>
            <w:tcW w:w="3265" w:type="dxa"/>
            <w:shd w:val="clear" w:color="auto" w:fill="auto"/>
          </w:tcPr>
          <w:p w14:paraId="68674108" w14:textId="2FAAC3B8" w:rsidR="008F060D" w:rsidRPr="008F060D" w:rsidRDefault="008F060D" w:rsidP="00EE5DD3">
            <w:pPr>
              <w:spacing w:line="360" w:lineRule="auto"/>
              <w:jc w:val="center"/>
              <w:rPr>
                <w:rFonts w:ascii="Verdana" w:hAnsi="Verdana" w:cs="Tahoma"/>
                <w:sz w:val="20"/>
                <w:szCs w:val="20"/>
                <w:lang w:val="it-IT"/>
              </w:rPr>
            </w:pPr>
            <w:r w:rsidRPr="008F060D">
              <w:rPr>
                <w:rFonts w:ascii="Verdana" w:hAnsi="Verdana" w:cs="Tahoma"/>
                <w:sz w:val="20"/>
                <w:szCs w:val="20"/>
                <w:lang w:val="it-IT"/>
              </w:rPr>
              <w:t>Firma del coordinat</w:t>
            </w:r>
            <w:r w:rsidR="00FE30FC">
              <w:rPr>
                <w:rFonts w:ascii="Verdana" w:hAnsi="Verdana" w:cs="Tahoma"/>
                <w:sz w:val="20"/>
                <w:szCs w:val="20"/>
                <w:lang w:val="it-IT"/>
              </w:rPr>
              <w:t>ore</w:t>
            </w:r>
          </w:p>
          <w:p w14:paraId="5C36B4C2" w14:textId="3B9F19BE" w:rsidR="008F060D" w:rsidRPr="008F060D" w:rsidRDefault="008F060D" w:rsidP="00FE30FC">
            <w:pPr>
              <w:spacing w:line="360" w:lineRule="auto"/>
              <w:jc w:val="center"/>
              <w:rPr>
                <w:rFonts w:ascii="Verdana" w:hAnsi="Verdana" w:cs="Tahoma"/>
                <w:sz w:val="20"/>
                <w:szCs w:val="20"/>
                <w:lang w:val="it-IT"/>
              </w:rPr>
            </w:pPr>
            <w:r w:rsidRPr="008F060D">
              <w:rPr>
                <w:rFonts w:ascii="Verdana" w:hAnsi="Verdana" w:cs="Tahoma"/>
                <w:sz w:val="20"/>
                <w:szCs w:val="20"/>
                <w:lang w:val="it-IT"/>
              </w:rPr>
              <w:t>(prof.</w:t>
            </w:r>
            <w:r w:rsidR="00FE30FC">
              <w:rPr>
                <w:rFonts w:ascii="Verdana" w:hAnsi="Verdana" w:cs="Tahoma"/>
                <w:sz w:val="20"/>
                <w:szCs w:val="20"/>
                <w:lang w:val="it-IT"/>
              </w:rPr>
              <w:t xml:space="preserve"> </w:t>
            </w:r>
            <w:bookmarkStart w:id="0" w:name="_GoBack"/>
            <w:bookmarkEnd w:id="0"/>
            <w:r w:rsidR="00FE30FC">
              <w:rPr>
                <w:rFonts w:ascii="Verdana" w:hAnsi="Verdana" w:cs="Tahoma"/>
                <w:sz w:val="20"/>
                <w:szCs w:val="20"/>
                <w:lang w:val="it-IT"/>
              </w:rPr>
              <w:t>Domenico Bosco</w:t>
            </w:r>
            <w:r w:rsidRPr="008F060D">
              <w:rPr>
                <w:rFonts w:ascii="Verdana" w:hAnsi="Verdana" w:cs="Tahoma"/>
                <w:sz w:val="20"/>
                <w:szCs w:val="20"/>
                <w:lang w:val="it-IT"/>
              </w:rPr>
              <w:t>)</w:t>
            </w:r>
          </w:p>
        </w:tc>
      </w:tr>
      <w:tr w:rsidR="008F060D" w:rsidRPr="008F060D" w14:paraId="5229CA13" w14:textId="77777777" w:rsidTr="00EE5DD3">
        <w:trPr>
          <w:jc w:val="center"/>
        </w:trPr>
        <w:tc>
          <w:tcPr>
            <w:tcW w:w="3265" w:type="dxa"/>
            <w:shd w:val="clear" w:color="auto" w:fill="auto"/>
          </w:tcPr>
          <w:p w14:paraId="4B01A4C4" w14:textId="77777777" w:rsidR="008F060D" w:rsidRPr="008F060D" w:rsidRDefault="008F060D" w:rsidP="00EE5DD3">
            <w:pPr>
              <w:spacing w:line="360" w:lineRule="auto"/>
              <w:jc w:val="both"/>
              <w:rPr>
                <w:rFonts w:ascii="Verdana" w:hAnsi="Verdana" w:cs="Tahoma"/>
                <w:sz w:val="20"/>
                <w:szCs w:val="20"/>
                <w:lang w:val="it-IT"/>
              </w:rPr>
            </w:pPr>
          </w:p>
        </w:tc>
        <w:tc>
          <w:tcPr>
            <w:tcW w:w="3265" w:type="dxa"/>
            <w:shd w:val="clear" w:color="auto" w:fill="auto"/>
          </w:tcPr>
          <w:p w14:paraId="191AD224" w14:textId="77777777" w:rsidR="008F060D" w:rsidRPr="008F060D" w:rsidRDefault="008F060D" w:rsidP="00EE5DD3">
            <w:pPr>
              <w:spacing w:line="360" w:lineRule="auto"/>
              <w:jc w:val="both"/>
              <w:rPr>
                <w:rFonts w:ascii="Verdana" w:hAnsi="Verdana" w:cs="Tahoma"/>
                <w:sz w:val="20"/>
                <w:szCs w:val="20"/>
                <w:lang w:val="it-IT"/>
              </w:rPr>
            </w:pPr>
          </w:p>
        </w:tc>
        <w:tc>
          <w:tcPr>
            <w:tcW w:w="3265" w:type="dxa"/>
            <w:shd w:val="clear" w:color="auto" w:fill="auto"/>
          </w:tcPr>
          <w:p w14:paraId="34FC67E0" w14:textId="77777777" w:rsidR="008F060D" w:rsidRPr="008F060D" w:rsidRDefault="008F060D" w:rsidP="00EE5DD3">
            <w:pPr>
              <w:spacing w:line="360" w:lineRule="auto"/>
              <w:jc w:val="both"/>
              <w:rPr>
                <w:rFonts w:ascii="Verdana" w:hAnsi="Verdana" w:cs="Tahoma"/>
                <w:sz w:val="20"/>
                <w:szCs w:val="20"/>
                <w:lang w:val="it-IT"/>
              </w:rPr>
            </w:pPr>
          </w:p>
        </w:tc>
      </w:tr>
    </w:tbl>
    <w:p w14:paraId="4F221A6F" w14:textId="77777777" w:rsidR="0065155E" w:rsidRPr="008F060D" w:rsidRDefault="0065155E" w:rsidP="0065155E">
      <w:pPr>
        <w:rPr>
          <w:b/>
          <w:lang w:val="it-IT"/>
        </w:rPr>
      </w:pPr>
    </w:p>
    <w:p w14:paraId="66E1753C" w14:textId="77777777" w:rsidR="00EA64CB" w:rsidRPr="0065155E" w:rsidRDefault="00EA64CB" w:rsidP="0065155E">
      <w:pPr>
        <w:autoSpaceDE w:val="0"/>
        <w:autoSpaceDN w:val="0"/>
        <w:adjustRightInd w:val="0"/>
        <w:spacing w:line="360" w:lineRule="auto"/>
        <w:jc w:val="both"/>
      </w:pPr>
    </w:p>
    <w:sectPr w:rsidR="00EA64CB" w:rsidRPr="0065155E" w:rsidSect="009B2D40">
      <w:headerReference w:type="default" r:id="rId8"/>
      <w:pgSz w:w="11906" w:h="16838"/>
      <w:pgMar w:top="226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CDC4C" w14:textId="77777777" w:rsidR="0094642E" w:rsidRDefault="0094642E" w:rsidP="00717360">
      <w:r>
        <w:separator/>
      </w:r>
    </w:p>
  </w:endnote>
  <w:endnote w:type="continuationSeparator" w:id="0">
    <w:p w14:paraId="164D220B" w14:textId="77777777" w:rsidR="0094642E" w:rsidRDefault="0094642E" w:rsidP="0071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D2C75" w14:textId="77777777" w:rsidR="0094642E" w:rsidRDefault="0094642E" w:rsidP="00717360">
      <w:r>
        <w:separator/>
      </w:r>
    </w:p>
  </w:footnote>
  <w:footnote w:type="continuationSeparator" w:id="0">
    <w:p w14:paraId="42D767D8" w14:textId="77777777" w:rsidR="0094642E" w:rsidRDefault="0094642E" w:rsidP="00717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32" w:type="dxa"/>
      <w:tblLook w:val="04A0" w:firstRow="1" w:lastRow="0" w:firstColumn="1" w:lastColumn="0" w:noHBand="0" w:noVBand="1"/>
    </w:tblPr>
    <w:tblGrid>
      <w:gridCol w:w="1380"/>
      <w:gridCol w:w="2181"/>
      <w:gridCol w:w="3460"/>
      <w:gridCol w:w="2811"/>
    </w:tblGrid>
    <w:tr w:rsidR="00AC16AB" w:rsidRPr="008F060D" w14:paraId="048A2754" w14:textId="77777777" w:rsidTr="009B2D40">
      <w:trPr>
        <w:trHeight w:val="1304"/>
      </w:trPr>
      <w:tc>
        <w:tcPr>
          <w:tcW w:w="1386" w:type="dxa"/>
          <w:vAlign w:val="center"/>
        </w:tcPr>
        <w:p w14:paraId="4C9EF319" w14:textId="77777777" w:rsidR="00AC16AB" w:rsidRPr="009B2D40" w:rsidRDefault="00AC16AB" w:rsidP="00312B2B">
          <w:pPr>
            <w:pStyle w:val="Intestazione"/>
          </w:pPr>
          <w:r w:rsidRPr="00CC550A">
            <w:rPr>
              <w:noProof/>
              <w:lang w:val="it-IT" w:eastAsia="it-IT"/>
            </w:rPr>
            <w:drawing>
              <wp:inline distT="0" distB="0" distL="0" distR="0" wp14:anchorId="0F347A43" wp14:editId="6B43088C">
                <wp:extent cx="714375" cy="704850"/>
                <wp:effectExtent l="0" t="0" r="0" b="0"/>
                <wp:docPr id="1" name="Picture 0" descr="unito-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unito-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57" w:type="dxa"/>
          <w:tcBorders>
            <w:right w:val="single" w:sz="48" w:space="0" w:color="C00000"/>
          </w:tcBorders>
          <w:vAlign w:val="center"/>
        </w:tcPr>
        <w:p w14:paraId="08E0F1E8" w14:textId="77777777" w:rsidR="00AC16AB" w:rsidRPr="009B2D40" w:rsidRDefault="00AC16AB" w:rsidP="00C41C12">
          <w:pPr>
            <w:pStyle w:val="Intestazione"/>
          </w:pPr>
          <w:r>
            <w:rPr>
              <w:noProof/>
              <w:lang w:val="it-IT" w:eastAsia="it-IT"/>
            </w:rPr>
            <w:drawing>
              <wp:inline distT="0" distB="0" distL="0" distR="0" wp14:anchorId="05ABC325" wp14:editId="296A25A7">
                <wp:extent cx="1247775" cy="942975"/>
                <wp:effectExtent l="0" t="0" r="0" b="0"/>
                <wp:docPr id="2" name="Immagine 2" descr="logo_saf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saf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8" w:type="dxa"/>
          <w:tcBorders>
            <w:left w:val="single" w:sz="48" w:space="0" w:color="C00000"/>
            <w:right w:val="single" w:sz="12" w:space="0" w:color="C00000"/>
          </w:tcBorders>
        </w:tcPr>
        <w:p w14:paraId="38AD135E" w14:textId="77777777" w:rsidR="00AC16AB" w:rsidRPr="00652680" w:rsidRDefault="00AC16AB" w:rsidP="009B2D40">
          <w:pPr>
            <w:pStyle w:val="Intestazione"/>
            <w:spacing w:before="120" w:after="40"/>
            <w:ind w:left="142"/>
            <w:rPr>
              <w:rFonts w:ascii="Segoe UI Semibold" w:hAnsi="Segoe UI Semibold" w:cs="Segoe UI"/>
            </w:rPr>
          </w:pPr>
          <w:r>
            <w:rPr>
              <w:rFonts w:ascii="Segoe UI Semibold" w:hAnsi="Segoe UI Semibold" w:cs="Segoe UI"/>
              <w:sz w:val="18"/>
            </w:rPr>
            <w:t xml:space="preserve">PhD School of the </w:t>
          </w:r>
          <w:r w:rsidRPr="00652680">
            <w:rPr>
              <w:rFonts w:ascii="Segoe UI Semibold" w:hAnsi="Segoe UI Semibold" w:cs="Segoe UI"/>
              <w:sz w:val="18"/>
            </w:rPr>
            <w:t>University of Torino</w:t>
          </w:r>
        </w:p>
        <w:p w14:paraId="62CCDEEE" w14:textId="77777777" w:rsidR="00AC16AB" w:rsidRDefault="00AC16AB" w:rsidP="009B2D40">
          <w:pPr>
            <w:pStyle w:val="Intestazione"/>
            <w:ind w:left="143"/>
            <w:rPr>
              <w:rFonts w:ascii="Segoe UI" w:hAnsi="Segoe UI" w:cs="Segoe UI"/>
              <w:b/>
              <w:sz w:val="14"/>
              <w:szCs w:val="16"/>
            </w:rPr>
          </w:pPr>
          <w:r w:rsidRPr="00652680">
            <w:rPr>
              <w:rFonts w:ascii="Segoe UI" w:hAnsi="Segoe UI" w:cs="Segoe UI"/>
              <w:b/>
              <w:sz w:val="14"/>
              <w:szCs w:val="16"/>
            </w:rPr>
            <w:t xml:space="preserve">PhD Program in Agricultural, Forest </w:t>
          </w:r>
        </w:p>
        <w:p w14:paraId="68912BDF" w14:textId="77777777" w:rsidR="00AC16AB" w:rsidRPr="00652680" w:rsidRDefault="00AC16AB" w:rsidP="009B2D40">
          <w:pPr>
            <w:pStyle w:val="Intestazione"/>
            <w:ind w:left="143"/>
            <w:rPr>
              <w:rFonts w:ascii="Segoe UI" w:hAnsi="Segoe UI" w:cs="Segoe UI"/>
              <w:b/>
              <w:sz w:val="14"/>
              <w:szCs w:val="16"/>
            </w:rPr>
          </w:pPr>
          <w:r w:rsidRPr="00652680">
            <w:rPr>
              <w:rFonts w:ascii="Segoe UI" w:hAnsi="Segoe UI" w:cs="Segoe UI"/>
              <w:b/>
              <w:sz w:val="14"/>
              <w:szCs w:val="16"/>
            </w:rPr>
            <w:t>and Food Sciences</w:t>
          </w:r>
        </w:p>
        <w:p w14:paraId="244CFAEE" w14:textId="77777777" w:rsidR="00AC16AB" w:rsidRPr="00945BFA" w:rsidRDefault="00AC16AB" w:rsidP="009B2D40">
          <w:pPr>
            <w:pStyle w:val="Intestazione"/>
            <w:ind w:left="143"/>
            <w:rPr>
              <w:rFonts w:ascii="Segoe UI" w:hAnsi="Segoe UI" w:cs="Segoe UI"/>
              <w:sz w:val="14"/>
              <w:szCs w:val="16"/>
              <w:lang w:val="it-IT"/>
            </w:rPr>
          </w:pPr>
          <w:r>
            <w:rPr>
              <w:rFonts w:ascii="Segoe UI" w:hAnsi="Segoe UI" w:cs="Segoe UI"/>
              <w:sz w:val="14"/>
              <w:szCs w:val="16"/>
              <w:lang w:val="it-IT"/>
            </w:rPr>
            <w:t>Largo Paolo Braccini 2</w:t>
          </w:r>
        </w:p>
        <w:p w14:paraId="38434C09" w14:textId="77777777" w:rsidR="00AC16AB" w:rsidRPr="00945BFA" w:rsidRDefault="00AC16AB" w:rsidP="009B2D40">
          <w:pPr>
            <w:pStyle w:val="Intestazione"/>
            <w:ind w:left="143"/>
            <w:rPr>
              <w:rFonts w:ascii="Segoe UI" w:hAnsi="Segoe UI" w:cs="Segoe UI"/>
              <w:lang w:val="it-IT"/>
            </w:rPr>
          </w:pPr>
          <w:r w:rsidRPr="00945BFA">
            <w:rPr>
              <w:rFonts w:ascii="Segoe UI" w:hAnsi="Segoe UI" w:cs="Segoe UI"/>
              <w:sz w:val="14"/>
              <w:szCs w:val="16"/>
              <w:lang w:val="it-IT"/>
            </w:rPr>
            <w:t xml:space="preserve">10095 Grugliasco (TO), </w:t>
          </w:r>
          <w:proofErr w:type="spellStart"/>
          <w:r w:rsidRPr="00945BFA">
            <w:rPr>
              <w:rFonts w:ascii="Segoe UI" w:hAnsi="Segoe UI" w:cs="Segoe UI"/>
              <w:sz w:val="14"/>
              <w:szCs w:val="16"/>
              <w:lang w:val="it-IT"/>
            </w:rPr>
            <w:t>Italy</w:t>
          </w:r>
          <w:proofErr w:type="spellEnd"/>
        </w:p>
      </w:tc>
      <w:tc>
        <w:tcPr>
          <w:tcW w:w="2891" w:type="dxa"/>
          <w:tcBorders>
            <w:left w:val="single" w:sz="12" w:space="0" w:color="C00000"/>
          </w:tcBorders>
        </w:tcPr>
        <w:p w14:paraId="05C51897" w14:textId="77777777" w:rsidR="004D0FFC" w:rsidRDefault="0094642E" w:rsidP="004D0FFC">
          <w:pPr>
            <w:pStyle w:val="Intestazione"/>
            <w:spacing w:before="120" w:after="40"/>
            <w:ind w:left="142"/>
            <w:rPr>
              <w:rFonts w:ascii="Segoe UI Semibold" w:hAnsi="Segoe UI Semibold" w:cs="Segoe UI"/>
              <w:sz w:val="18"/>
              <w:lang w:val="it-IT"/>
            </w:rPr>
          </w:pPr>
          <w:hyperlink r:id="rId3" w:history="1">
            <w:r w:rsidR="004D0FFC">
              <w:rPr>
                <w:rStyle w:val="Collegamentoipertestuale"/>
                <w:rFonts w:ascii="Segoe UI Semibold" w:hAnsi="Segoe UI Semibold" w:cs="Segoe UI"/>
                <w:sz w:val="18"/>
                <w:lang w:val="it-IT"/>
              </w:rPr>
              <w:t>dottorato.safa@unito.it</w:t>
            </w:r>
          </w:hyperlink>
        </w:p>
        <w:p w14:paraId="1A2E7D50" w14:textId="754D1612" w:rsidR="00AC16AB" w:rsidRPr="00DC1AE2" w:rsidRDefault="0094642E" w:rsidP="004D0FFC">
          <w:pPr>
            <w:pStyle w:val="Intestazione"/>
            <w:tabs>
              <w:tab w:val="left" w:pos="571"/>
            </w:tabs>
            <w:ind w:left="143"/>
            <w:rPr>
              <w:rFonts w:ascii="Segoe UI" w:hAnsi="Segoe UI" w:cs="Segoe UI"/>
              <w:lang w:val="it-IT"/>
            </w:rPr>
          </w:pPr>
          <w:hyperlink r:id="rId4" w:history="1">
            <w:r w:rsidR="004D0FFC">
              <w:rPr>
                <w:rStyle w:val="Collegamentoipertestuale"/>
                <w:rFonts w:ascii="Segoe UI" w:hAnsi="Segoe UI" w:cs="Segoe UI"/>
                <w:sz w:val="14"/>
                <w:szCs w:val="16"/>
                <w:lang w:val="it-IT"/>
              </w:rPr>
              <w:t>https://dott-safa.campusnet.unito.it/</w:t>
            </w:r>
          </w:hyperlink>
        </w:p>
      </w:tc>
    </w:tr>
  </w:tbl>
  <w:p w14:paraId="43137D02" w14:textId="77777777" w:rsidR="00AC16AB" w:rsidRPr="00DC1AE2" w:rsidRDefault="00AC16AB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01D4"/>
    <w:multiLevelType w:val="hybridMultilevel"/>
    <w:tmpl w:val="AC641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10857"/>
    <w:multiLevelType w:val="hybridMultilevel"/>
    <w:tmpl w:val="2B26D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A52A4"/>
    <w:multiLevelType w:val="hybridMultilevel"/>
    <w:tmpl w:val="57CE06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331898"/>
    <w:multiLevelType w:val="hybridMultilevel"/>
    <w:tmpl w:val="60367C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D57884"/>
    <w:multiLevelType w:val="hybridMultilevel"/>
    <w:tmpl w:val="87FC4D4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3AEDC2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5FC72A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6AEE25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E345D0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8CAF33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C7E072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56CDD6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ACC8DF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8D136C4"/>
    <w:multiLevelType w:val="hybridMultilevel"/>
    <w:tmpl w:val="830015F0"/>
    <w:lvl w:ilvl="0" w:tplc="03366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70A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70A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CEF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2CC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F07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B89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8E4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AA6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AED28A8"/>
    <w:multiLevelType w:val="hybridMultilevel"/>
    <w:tmpl w:val="BD027C50"/>
    <w:lvl w:ilvl="0" w:tplc="5040228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000C62"/>
    <w:multiLevelType w:val="hybridMultilevel"/>
    <w:tmpl w:val="EE9C9BB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9D3191"/>
    <w:multiLevelType w:val="hybridMultilevel"/>
    <w:tmpl w:val="61D23C8E"/>
    <w:lvl w:ilvl="0" w:tplc="4B0C9A84">
      <w:start w:val="198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417C8"/>
    <w:multiLevelType w:val="hybridMultilevel"/>
    <w:tmpl w:val="A7EC86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1119D"/>
    <w:multiLevelType w:val="hybridMultilevel"/>
    <w:tmpl w:val="E43C55B4"/>
    <w:lvl w:ilvl="0" w:tplc="2E26CE7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F1A6B4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8E200A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588EC7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130D9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D9EC63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7E254C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428AA2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7428D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2EDF5DC2"/>
    <w:multiLevelType w:val="hybridMultilevel"/>
    <w:tmpl w:val="96A6CF3C"/>
    <w:lvl w:ilvl="0" w:tplc="04100005">
      <w:start w:val="1"/>
      <w:numFmt w:val="bullet"/>
      <w:lvlText w:val=""/>
      <w:lvlJc w:val="left"/>
      <w:pPr>
        <w:ind w:left="473" w:hanging="360"/>
      </w:pPr>
      <w:rPr>
        <w:rFonts w:ascii="Wingdings" w:hAnsi="Wingdings" w:hint="default"/>
      </w:rPr>
    </w:lvl>
    <w:lvl w:ilvl="1" w:tplc="F1561020">
      <w:start w:val="1"/>
      <w:numFmt w:val="bullet"/>
      <w:lvlText w:val=""/>
      <w:lvlJc w:val="left"/>
      <w:pPr>
        <w:ind w:left="1193" w:hanging="360"/>
      </w:pPr>
      <w:rPr>
        <w:rFonts w:ascii="Wingdings" w:hAnsi="Wingdings" w:hint="default"/>
        <w:sz w:val="18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2" w15:restartNumberingAfterBreak="0">
    <w:nsid w:val="33963BF2"/>
    <w:multiLevelType w:val="hybridMultilevel"/>
    <w:tmpl w:val="2EE802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7438F"/>
    <w:multiLevelType w:val="hybridMultilevel"/>
    <w:tmpl w:val="1022436E"/>
    <w:lvl w:ilvl="0" w:tplc="558C6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AEDC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FC72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AEE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345D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CAF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7E07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6CDD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CC8D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6F69FF"/>
    <w:multiLevelType w:val="hybridMultilevel"/>
    <w:tmpl w:val="78A24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05C59"/>
    <w:multiLevelType w:val="hybridMultilevel"/>
    <w:tmpl w:val="5EFA19C2"/>
    <w:lvl w:ilvl="0" w:tplc="BAD881A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C5460B"/>
    <w:multiLevelType w:val="hybridMultilevel"/>
    <w:tmpl w:val="BC00BB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E5644"/>
    <w:multiLevelType w:val="hybridMultilevel"/>
    <w:tmpl w:val="603096C4"/>
    <w:lvl w:ilvl="0" w:tplc="5B264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BCB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222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364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EE8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C08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36A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4EF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6C8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2BE4628"/>
    <w:multiLevelType w:val="hybridMultilevel"/>
    <w:tmpl w:val="7188D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23BA1"/>
    <w:multiLevelType w:val="hybridMultilevel"/>
    <w:tmpl w:val="CAEC71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E51BA"/>
    <w:multiLevelType w:val="hybridMultilevel"/>
    <w:tmpl w:val="4C8C030C"/>
    <w:lvl w:ilvl="0" w:tplc="55785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A811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A88C0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EA3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003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C6A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50E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EE1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BCC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B0C43F5"/>
    <w:multiLevelType w:val="hybridMultilevel"/>
    <w:tmpl w:val="206AFA9A"/>
    <w:lvl w:ilvl="0" w:tplc="5040228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4E014E7E"/>
    <w:multiLevelType w:val="hybridMultilevel"/>
    <w:tmpl w:val="00AE720E"/>
    <w:lvl w:ilvl="0" w:tplc="E1609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A03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A62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701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FA2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9EA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849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9A9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249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0B43CF2"/>
    <w:multiLevelType w:val="hybridMultilevel"/>
    <w:tmpl w:val="983A8E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5668DB"/>
    <w:multiLevelType w:val="multilevel"/>
    <w:tmpl w:val="D8A86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AC2ABC"/>
    <w:multiLevelType w:val="hybridMultilevel"/>
    <w:tmpl w:val="62BEB218"/>
    <w:lvl w:ilvl="0" w:tplc="B860B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1C64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848F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C42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3E2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6AA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8EC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12E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C44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FE94B7B"/>
    <w:multiLevelType w:val="hybridMultilevel"/>
    <w:tmpl w:val="03A6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4A3058"/>
    <w:multiLevelType w:val="hybridMultilevel"/>
    <w:tmpl w:val="E0CA4F2E"/>
    <w:lvl w:ilvl="0" w:tplc="0F42B218">
      <w:numFmt w:val="bullet"/>
      <w:lvlText w:val="q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DA3D14"/>
    <w:multiLevelType w:val="hybridMultilevel"/>
    <w:tmpl w:val="EBC80C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763FA6"/>
    <w:multiLevelType w:val="hybridMultilevel"/>
    <w:tmpl w:val="13DA1A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9C600E"/>
    <w:multiLevelType w:val="hybridMultilevel"/>
    <w:tmpl w:val="BD027C50"/>
    <w:lvl w:ilvl="0" w:tplc="5040228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BA0743"/>
    <w:multiLevelType w:val="hybridMultilevel"/>
    <w:tmpl w:val="8EE4359C"/>
    <w:lvl w:ilvl="0" w:tplc="1B2A7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38F10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CCF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927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00E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88C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F08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98E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567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8"/>
  </w:num>
  <w:num w:numId="5">
    <w:abstractNumId w:val="15"/>
  </w:num>
  <w:num w:numId="6">
    <w:abstractNumId w:val="24"/>
  </w:num>
  <w:num w:numId="7">
    <w:abstractNumId w:val="1"/>
  </w:num>
  <w:num w:numId="8">
    <w:abstractNumId w:val="9"/>
  </w:num>
  <w:num w:numId="9">
    <w:abstractNumId w:val="21"/>
  </w:num>
  <w:num w:numId="10">
    <w:abstractNumId w:val="6"/>
  </w:num>
  <w:num w:numId="11">
    <w:abstractNumId w:val="19"/>
  </w:num>
  <w:num w:numId="12">
    <w:abstractNumId w:val="0"/>
  </w:num>
  <w:num w:numId="13">
    <w:abstractNumId w:val="5"/>
  </w:num>
  <w:num w:numId="14">
    <w:abstractNumId w:val="25"/>
  </w:num>
  <w:num w:numId="15">
    <w:abstractNumId w:val="30"/>
  </w:num>
  <w:num w:numId="16">
    <w:abstractNumId w:val="10"/>
  </w:num>
  <w:num w:numId="17">
    <w:abstractNumId w:val="31"/>
  </w:num>
  <w:num w:numId="18">
    <w:abstractNumId w:val="22"/>
  </w:num>
  <w:num w:numId="19">
    <w:abstractNumId w:val="16"/>
  </w:num>
  <w:num w:numId="20">
    <w:abstractNumId w:val="20"/>
  </w:num>
  <w:num w:numId="21">
    <w:abstractNumId w:val="13"/>
  </w:num>
  <w:num w:numId="22">
    <w:abstractNumId w:val="17"/>
  </w:num>
  <w:num w:numId="23">
    <w:abstractNumId w:val="26"/>
  </w:num>
  <w:num w:numId="24">
    <w:abstractNumId w:val="18"/>
  </w:num>
  <w:num w:numId="25">
    <w:abstractNumId w:val="29"/>
  </w:num>
  <w:num w:numId="26">
    <w:abstractNumId w:val="7"/>
  </w:num>
  <w:num w:numId="27">
    <w:abstractNumId w:val="28"/>
  </w:num>
  <w:num w:numId="28">
    <w:abstractNumId w:val="2"/>
  </w:num>
  <w:num w:numId="29">
    <w:abstractNumId w:val="12"/>
  </w:num>
  <w:num w:numId="30">
    <w:abstractNumId w:val="4"/>
  </w:num>
  <w:num w:numId="31">
    <w:abstractNumId w:val="23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4C"/>
    <w:rsid w:val="000112B2"/>
    <w:rsid w:val="00070193"/>
    <w:rsid w:val="00073728"/>
    <w:rsid w:val="00097BC7"/>
    <w:rsid w:val="000A36B8"/>
    <w:rsid w:val="000D5B46"/>
    <w:rsid w:val="000E6E3A"/>
    <w:rsid w:val="000F0183"/>
    <w:rsid w:val="00140F04"/>
    <w:rsid w:val="0016618D"/>
    <w:rsid w:val="001722FF"/>
    <w:rsid w:val="00174DBA"/>
    <w:rsid w:val="001761FB"/>
    <w:rsid w:val="00185665"/>
    <w:rsid w:val="00190D55"/>
    <w:rsid w:val="001915AD"/>
    <w:rsid w:val="00191C55"/>
    <w:rsid w:val="001A3695"/>
    <w:rsid w:val="001C0A8F"/>
    <w:rsid w:val="001E7CC8"/>
    <w:rsid w:val="001F5E5C"/>
    <w:rsid w:val="002118CC"/>
    <w:rsid w:val="002267F4"/>
    <w:rsid w:val="0023655D"/>
    <w:rsid w:val="00245204"/>
    <w:rsid w:val="002507CF"/>
    <w:rsid w:val="00250C0B"/>
    <w:rsid w:val="002556F2"/>
    <w:rsid w:val="00263A2C"/>
    <w:rsid w:val="00267B24"/>
    <w:rsid w:val="002853E7"/>
    <w:rsid w:val="00292FF0"/>
    <w:rsid w:val="002A57D2"/>
    <w:rsid w:val="002C04BD"/>
    <w:rsid w:val="002D64DF"/>
    <w:rsid w:val="002E1DF7"/>
    <w:rsid w:val="002F3ECE"/>
    <w:rsid w:val="00312B2B"/>
    <w:rsid w:val="003158C9"/>
    <w:rsid w:val="00340BD6"/>
    <w:rsid w:val="00363239"/>
    <w:rsid w:val="003738F9"/>
    <w:rsid w:val="00381614"/>
    <w:rsid w:val="00381E0C"/>
    <w:rsid w:val="00390416"/>
    <w:rsid w:val="00395FCC"/>
    <w:rsid w:val="00397179"/>
    <w:rsid w:val="003C1669"/>
    <w:rsid w:val="003F63BA"/>
    <w:rsid w:val="00417E4F"/>
    <w:rsid w:val="004347AE"/>
    <w:rsid w:val="00437156"/>
    <w:rsid w:val="00455599"/>
    <w:rsid w:val="004A0A28"/>
    <w:rsid w:val="004B417A"/>
    <w:rsid w:val="004B61D6"/>
    <w:rsid w:val="004B67EE"/>
    <w:rsid w:val="004B7556"/>
    <w:rsid w:val="004C2FDC"/>
    <w:rsid w:val="004C4647"/>
    <w:rsid w:val="004C526C"/>
    <w:rsid w:val="004D0129"/>
    <w:rsid w:val="004D0FFC"/>
    <w:rsid w:val="004E169B"/>
    <w:rsid w:val="00530C90"/>
    <w:rsid w:val="005314C6"/>
    <w:rsid w:val="00577DE9"/>
    <w:rsid w:val="00581743"/>
    <w:rsid w:val="005876A9"/>
    <w:rsid w:val="00593947"/>
    <w:rsid w:val="005977C6"/>
    <w:rsid w:val="005E22CF"/>
    <w:rsid w:val="00600E4A"/>
    <w:rsid w:val="00631968"/>
    <w:rsid w:val="0065155E"/>
    <w:rsid w:val="00652680"/>
    <w:rsid w:val="006647A2"/>
    <w:rsid w:val="0067557B"/>
    <w:rsid w:val="0068419A"/>
    <w:rsid w:val="00690502"/>
    <w:rsid w:val="006A0B89"/>
    <w:rsid w:val="006A7026"/>
    <w:rsid w:val="006C573A"/>
    <w:rsid w:val="006D540F"/>
    <w:rsid w:val="006F47CC"/>
    <w:rsid w:val="00701CCA"/>
    <w:rsid w:val="00717360"/>
    <w:rsid w:val="00725F10"/>
    <w:rsid w:val="00735A8B"/>
    <w:rsid w:val="00737E41"/>
    <w:rsid w:val="00752EC6"/>
    <w:rsid w:val="00771AFC"/>
    <w:rsid w:val="00795CB4"/>
    <w:rsid w:val="007C0946"/>
    <w:rsid w:val="007C4854"/>
    <w:rsid w:val="007E0425"/>
    <w:rsid w:val="0083460C"/>
    <w:rsid w:val="00835D3E"/>
    <w:rsid w:val="00863EB6"/>
    <w:rsid w:val="008723D8"/>
    <w:rsid w:val="00872E05"/>
    <w:rsid w:val="008763B8"/>
    <w:rsid w:val="008C6D26"/>
    <w:rsid w:val="008D0F52"/>
    <w:rsid w:val="008F060D"/>
    <w:rsid w:val="00905A43"/>
    <w:rsid w:val="00913606"/>
    <w:rsid w:val="00916DB7"/>
    <w:rsid w:val="0092208C"/>
    <w:rsid w:val="009348A4"/>
    <w:rsid w:val="00935B51"/>
    <w:rsid w:val="009428D3"/>
    <w:rsid w:val="00945335"/>
    <w:rsid w:val="00945BFA"/>
    <w:rsid w:val="0094642E"/>
    <w:rsid w:val="00946772"/>
    <w:rsid w:val="00947901"/>
    <w:rsid w:val="0095349A"/>
    <w:rsid w:val="00954140"/>
    <w:rsid w:val="00966351"/>
    <w:rsid w:val="00966A1A"/>
    <w:rsid w:val="00971A57"/>
    <w:rsid w:val="00977C2B"/>
    <w:rsid w:val="00993AFE"/>
    <w:rsid w:val="009958DF"/>
    <w:rsid w:val="009A0C92"/>
    <w:rsid w:val="009A3EC5"/>
    <w:rsid w:val="009A44A3"/>
    <w:rsid w:val="009B2D40"/>
    <w:rsid w:val="009D6294"/>
    <w:rsid w:val="009D64B7"/>
    <w:rsid w:val="00A162B7"/>
    <w:rsid w:val="00A43A64"/>
    <w:rsid w:val="00A47939"/>
    <w:rsid w:val="00A531D7"/>
    <w:rsid w:val="00A61A19"/>
    <w:rsid w:val="00A8502F"/>
    <w:rsid w:val="00AC16AB"/>
    <w:rsid w:val="00AC1E70"/>
    <w:rsid w:val="00AD12B4"/>
    <w:rsid w:val="00AE59A7"/>
    <w:rsid w:val="00AE5E46"/>
    <w:rsid w:val="00AE6DEF"/>
    <w:rsid w:val="00AF4A20"/>
    <w:rsid w:val="00B04B86"/>
    <w:rsid w:val="00B056D1"/>
    <w:rsid w:val="00B07FBC"/>
    <w:rsid w:val="00B50CE9"/>
    <w:rsid w:val="00B65600"/>
    <w:rsid w:val="00B726AB"/>
    <w:rsid w:val="00B753ED"/>
    <w:rsid w:val="00B9040B"/>
    <w:rsid w:val="00BA0485"/>
    <w:rsid w:val="00BB4F99"/>
    <w:rsid w:val="00C02584"/>
    <w:rsid w:val="00C1590A"/>
    <w:rsid w:val="00C162EA"/>
    <w:rsid w:val="00C2210C"/>
    <w:rsid w:val="00C257F7"/>
    <w:rsid w:val="00C35F27"/>
    <w:rsid w:val="00C41C12"/>
    <w:rsid w:val="00C462E4"/>
    <w:rsid w:val="00C54EAC"/>
    <w:rsid w:val="00C83FD7"/>
    <w:rsid w:val="00C86032"/>
    <w:rsid w:val="00CA6FDD"/>
    <w:rsid w:val="00CB020C"/>
    <w:rsid w:val="00CC0B66"/>
    <w:rsid w:val="00CD0FE8"/>
    <w:rsid w:val="00CE5FD0"/>
    <w:rsid w:val="00CF01F0"/>
    <w:rsid w:val="00D0757F"/>
    <w:rsid w:val="00D12740"/>
    <w:rsid w:val="00D2063E"/>
    <w:rsid w:val="00D37542"/>
    <w:rsid w:val="00D44008"/>
    <w:rsid w:val="00D443E7"/>
    <w:rsid w:val="00D44CA7"/>
    <w:rsid w:val="00D45AED"/>
    <w:rsid w:val="00D54621"/>
    <w:rsid w:val="00D567F7"/>
    <w:rsid w:val="00D70503"/>
    <w:rsid w:val="00D77620"/>
    <w:rsid w:val="00D876C5"/>
    <w:rsid w:val="00D95D26"/>
    <w:rsid w:val="00DA2F19"/>
    <w:rsid w:val="00DA409B"/>
    <w:rsid w:val="00DA4239"/>
    <w:rsid w:val="00DA73FE"/>
    <w:rsid w:val="00DC1AE2"/>
    <w:rsid w:val="00DC5C22"/>
    <w:rsid w:val="00DF4D23"/>
    <w:rsid w:val="00E01246"/>
    <w:rsid w:val="00E04DB2"/>
    <w:rsid w:val="00E202AA"/>
    <w:rsid w:val="00E522CC"/>
    <w:rsid w:val="00E65D26"/>
    <w:rsid w:val="00E719B3"/>
    <w:rsid w:val="00E7429E"/>
    <w:rsid w:val="00EA4FF9"/>
    <w:rsid w:val="00EA64CB"/>
    <w:rsid w:val="00EE26D2"/>
    <w:rsid w:val="00F10558"/>
    <w:rsid w:val="00F127D2"/>
    <w:rsid w:val="00F2602E"/>
    <w:rsid w:val="00F4581F"/>
    <w:rsid w:val="00F649EC"/>
    <w:rsid w:val="00F70461"/>
    <w:rsid w:val="00F94DE0"/>
    <w:rsid w:val="00FC7CC8"/>
    <w:rsid w:val="00FE30FC"/>
    <w:rsid w:val="00FE6529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26C0B"/>
  <w15:chartTrackingRefBased/>
  <w15:docId w15:val="{741A60A3-9591-4D21-860E-18C2198C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0BD6"/>
    <w:rPr>
      <w:sz w:val="22"/>
      <w:szCs w:val="22"/>
      <w:lang w:val="en-GB" w:eastAsia="en-US"/>
    </w:rPr>
  </w:style>
  <w:style w:type="paragraph" w:styleId="Titolo1">
    <w:name w:val="heading 1"/>
    <w:basedOn w:val="Normale"/>
    <w:link w:val="Titolo1Carattere"/>
    <w:uiPriority w:val="1"/>
    <w:qFormat/>
    <w:rsid w:val="00A531D7"/>
    <w:pPr>
      <w:widowControl w:val="0"/>
      <w:autoSpaceDE w:val="0"/>
      <w:autoSpaceDN w:val="0"/>
      <w:ind w:left="112"/>
      <w:outlineLvl w:val="0"/>
    </w:pPr>
    <w:rPr>
      <w:rFonts w:cs="Calibri"/>
      <w:b/>
      <w:bCs/>
      <w:sz w:val="24"/>
      <w:szCs w:val="24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73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7360"/>
  </w:style>
  <w:style w:type="paragraph" w:styleId="Pidipagina">
    <w:name w:val="footer"/>
    <w:basedOn w:val="Normale"/>
    <w:link w:val="PidipaginaCarattere"/>
    <w:uiPriority w:val="99"/>
    <w:unhideWhenUsed/>
    <w:rsid w:val="007173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7360"/>
  </w:style>
  <w:style w:type="table" w:styleId="Grigliatabella">
    <w:name w:val="Table Grid"/>
    <w:basedOn w:val="Tabellanormale"/>
    <w:uiPriority w:val="59"/>
    <w:rsid w:val="00717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73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1736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B65600"/>
    <w:rPr>
      <w:color w:val="0000FF"/>
      <w:u w:val="single"/>
    </w:rPr>
  </w:style>
  <w:style w:type="paragraph" w:customStyle="1" w:styleId="CVHeading3-FirstLine">
    <w:name w:val="CV Heading 3 - First Line"/>
    <w:basedOn w:val="Normale"/>
    <w:next w:val="Normale"/>
    <w:rsid w:val="00FF6C4C"/>
    <w:pPr>
      <w:suppressAutoHyphens/>
      <w:spacing w:before="74"/>
      <w:ind w:left="113" w:right="113"/>
      <w:jc w:val="right"/>
      <w:textAlignment w:val="center"/>
    </w:pPr>
    <w:rPr>
      <w:rFonts w:ascii="Arial Narrow" w:eastAsia="Times New Roman" w:hAnsi="Arial Narrow"/>
      <w:sz w:val="20"/>
      <w:szCs w:val="20"/>
      <w:lang w:val="en-US" w:eastAsia="ar-SA"/>
    </w:rPr>
  </w:style>
  <w:style w:type="character" w:styleId="Rimandonotaapidipagina">
    <w:name w:val="footnote reference"/>
    <w:uiPriority w:val="99"/>
    <w:semiHidden/>
    <w:unhideWhenUsed/>
    <w:rsid w:val="00FF6C4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A36B8"/>
    <w:pPr>
      <w:spacing w:after="200" w:line="276" w:lineRule="auto"/>
      <w:ind w:left="720"/>
      <w:contextualSpacing/>
    </w:pPr>
    <w:rPr>
      <w:lang w:val="it-IT"/>
    </w:rPr>
  </w:style>
  <w:style w:type="paragraph" w:styleId="NormaleWeb">
    <w:name w:val="Normal (Web)"/>
    <w:basedOn w:val="Normale"/>
    <w:uiPriority w:val="99"/>
    <w:semiHidden/>
    <w:unhideWhenUsed/>
    <w:rsid w:val="002C04B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Corpotesto">
    <w:name w:val="Body Text"/>
    <w:basedOn w:val="Normale"/>
    <w:link w:val="CorpotestoCarattere"/>
    <w:uiPriority w:val="1"/>
    <w:qFormat/>
    <w:rsid w:val="005977C6"/>
    <w:pPr>
      <w:widowControl w:val="0"/>
      <w:autoSpaceDE w:val="0"/>
      <w:autoSpaceDN w:val="0"/>
      <w:ind w:left="833"/>
    </w:pPr>
    <w:rPr>
      <w:rFonts w:cs="Calibri"/>
      <w:sz w:val="24"/>
      <w:szCs w:val="24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977C6"/>
    <w:rPr>
      <w:rFonts w:cs="Calibri"/>
      <w:sz w:val="24"/>
      <w:szCs w:val="24"/>
      <w:lang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A531D7"/>
    <w:rPr>
      <w:rFonts w:cs="Calibri"/>
      <w:b/>
      <w:bCs/>
      <w:sz w:val="24"/>
      <w:szCs w:val="24"/>
      <w:lang w:bidi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A73F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A73F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A73FE"/>
    <w:rPr>
      <w:lang w:val="en-GB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A73F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A73FE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8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13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71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17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86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07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8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6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0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94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6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30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8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96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83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87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4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2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1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0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72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2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4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3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5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41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88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11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7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59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32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4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9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ottorato.safa@unito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s://dott-safa.campusnet.unito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Files\2_Documentation\Templates\Unito%20Letterhead%20v7%20(EN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6FBA3-4C62-437A-9726-E97F20EFB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Unito Letterhead v7 (EN)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DiVaPRA Unito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cp:lastModifiedBy>Adm_Bosco</cp:lastModifiedBy>
  <cp:revision>2</cp:revision>
  <cp:lastPrinted>2020-06-15T10:43:00Z</cp:lastPrinted>
  <dcterms:created xsi:type="dcterms:W3CDTF">2022-01-21T14:00:00Z</dcterms:created>
  <dcterms:modified xsi:type="dcterms:W3CDTF">2022-01-21T14:00:00Z</dcterms:modified>
</cp:coreProperties>
</file>