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E75B" w14:textId="77777777" w:rsidR="0065155E" w:rsidRPr="00DA41E5" w:rsidRDefault="0065155E" w:rsidP="0065155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20565B16" w14:textId="2F316560" w:rsidR="0065155E" w:rsidRPr="00EF6449" w:rsidRDefault="00362583" w:rsidP="0065155E">
      <w:pPr>
        <w:spacing w:line="480" w:lineRule="auto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b/>
          <w:sz w:val="20"/>
          <w:szCs w:val="20"/>
        </w:rPr>
        <w:t>FINAL</w:t>
      </w:r>
      <w:r w:rsidR="00483523">
        <w:rPr>
          <w:rFonts w:ascii="Verdana" w:hAnsi="Verdana" w:cs="Tahoma"/>
          <w:b/>
          <w:sz w:val="20"/>
          <w:szCs w:val="20"/>
        </w:rPr>
        <w:t xml:space="preserve"> </w:t>
      </w:r>
      <w:r w:rsidR="00D87C96">
        <w:rPr>
          <w:rFonts w:ascii="Verdana" w:hAnsi="Verdana" w:cs="Tahoma"/>
          <w:b/>
          <w:sz w:val="20"/>
          <w:szCs w:val="20"/>
        </w:rPr>
        <w:t>REPORT</w:t>
      </w:r>
    </w:p>
    <w:p w14:paraId="2BF12A58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4F4637B1" w14:textId="29EE4D1E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and surname ____________________________________________________________</w:t>
      </w:r>
    </w:p>
    <w:p w14:paraId="45994950" w14:textId="5A128A98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PhD cycle ___________________________________________________________________</w:t>
      </w:r>
    </w:p>
    <w:p w14:paraId="0F94D107" w14:textId="150AD51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THESIS TITLE </w:t>
      </w:r>
    </w:p>
    <w:p w14:paraId="309297B6" w14:textId="4D79327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___________________________________________________________________________ ______________________________________________________________________________________________________________________________________________________</w:t>
      </w:r>
    </w:p>
    <w:p w14:paraId="64FE5FEB" w14:textId="1D9B09F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of supervisor ____________________________________________________________</w:t>
      </w:r>
    </w:p>
    <w:p w14:paraId="559E650D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5CFCCF5F" w14:textId="2ED5A818" w:rsidR="0065155E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PhD STUDENT ___________________________________________________</w:t>
      </w:r>
    </w:p>
    <w:p w14:paraId="2A7EA388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18857F4C" w14:textId="389796B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SUPERVISOR ____________________________________________________</w:t>
      </w:r>
    </w:p>
    <w:p w14:paraId="6A5083BF" w14:textId="790CFC6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DATE______________________________________________________</w:t>
      </w:r>
    </w:p>
    <w:p w14:paraId="6AF9620E" w14:textId="77777777" w:rsidR="00483523" w:rsidRDefault="00483523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0B6E084" w14:textId="5FB15B18" w:rsidR="00483523" w:rsidRDefault="00483523" w:rsidP="00065D8D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Develop the </w:t>
      </w:r>
      <w:r w:rsidR="009F3768">
        <w:rPr>
          <w:b/>
          <w:szCs w:val="24"/>
        </w:rPr>
        <w:t>report</w:t>
      </w:r>
      <w:r>
        <w:rPr>
          <w:b/>
          <w:szCs w:val="24"/>
        </w:rPr>
        <w:t xml:space="preserve"> using the following headings. The maximum length is 2 pages, excluding front cover.</w:t>
      </w:r>
    </w:p>
    <w:p w14:paraId="6F41CE6D" w14:textId="24080C75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szCs w:val="24"/>
          <w:lang w:val="en-GB"/>
        </w:rPr>
      </w:pPr>
      <w:r w:rsidRPr="00055927">
        <w:rPr>
          <w:b/>
          <w:szCs w:val="24"/>
          <w:lang w:val="en-GB"/>
        </w:rPr>
        <w:t>Introduction and scientific questions</w:t>
      </w:r>
      <w:r w:rsidR="00055927" w:rsidRPr="00055927">
        <w:rPr>
          <w:b/>
          <w:szCs w:val="24"/>
          <w:lang w:val="en-GB"/>
        </w:rPr>
        <w:t xml:space="preserve"> </w:t>
      </w:r>
    </w:p>
    <w:p w14:paraId="76AC4A64" w14:textId="4BF19A6E" w:rsidR="00055927" w:rsidRPr="00055927" w:rsidRDefault="00055927" w:rsidP="00065D8D">
      <w:pPr>
        <w:pStyle w:val="Paragrafoelenco"/>
        <w:numPr>
          <w:ilvl w:val="0"/>
          <w:numId w:val="33"/>
        </w:numPr>
        <w:spacing w:after="120"/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 xml:space="preserve">Aim of the research </w:t>
      </w:r>
    </w:p>
    <w:p w14:paraId="4CFA4121" w14:textId="0963E971" w:rsidR="00F12295" w:rsidRDefault="0036258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Results obtained during your PhD and conclusions of your work</w:t>
      </w:r>
    </w:p>
    <w:p w14:paraId="1DF21B20" w14:textId="351F094F" w:rsidR="00483523" w:rsidRPr="00055927" w:rsidRDefault="00F12295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Educational </w:t>
      </w:r>
      <w:r w:rsidR="00483523" w:rsidRPr="00055927">
        <w:rPr>
          <w:b/>
          <w:szCs w:val="24"/>
          <w:lang w:val="en-GB"/>
        </w:rPr>
        <w:t>activities (courses) and conferences</w:t>
      </w:r>
      <w:r w:rsidR="00055927" w:rsidRPr="00055927">
        <w:rPr>
          <w:b/>
          <w:szCs w:val="24"/>
          <w:lang w:val="en-GB"/>
        </w:rPr>
        <w:t xml:space="preserve"> </w:t>
      </w:r>
    </w:p>
    <w:p w14:paraId="45EB13D7" w14:textId="4C5F8611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 w:rsidRPr="00055927">
        <w:rPr>
          <w:b/>
          <w:szCs w:val="24"/>
          <w:lang w:val="en-GB"/>
        </w:rPr>
        <w:t>Research stage abroad</w:t>
      </w:r>
      <w:r w:rsidR="00055927" w:rsidRPr="00055927">
        <w:rPr>
          <w:b/>
          <w:szCs w:val="24"/>
          <w:lang w:val="en-GB"/>
        </w:rPr>
        <w:t xml:space="preserve"> </w:t>
      </w:r>
    </w:p>
    <w:p w14:paraId="23A12680" w14:textId="3AC2DEF9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 w:rsidRPr="00055927">
        <w:rPr>
          <w:b/>
          <w:szCs w:val="24"/>
          <w:lang w:val="en-GB"/>
        </w:rPr>
        <w:t>Published papers and conference presentations</w:t>
      </w:r>
      <w:r w:rsidR="00055927" w:rsidRPr="00055927">
        <w:rPr>
          <w:b/>
          <w:szCs w:val="24"/>
          <w:lang w:val="en-GB"/>
        </w:rPr>
        <w:t xml:space="preserve"> </w:t>
      </w:r>
    </w:p>
    <w:p w14:paraId="15BA5C54" w14:textId="7C8631E7" w:rsidR="00483523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</w:rPr>
      </w:pPr>
      <w:proofErr w:type="spellStart"/>
      <w:r w:rsidRPr="00483523">
        <w:rPr>
          <w:b/>
          <w:szCs w:val="24"/>
        </w:rPr>
        <w:t>References</w:t>
      </w:r>
      <w:proofErr w:type="spellEnd"/>
    </w:p>
    <w:p w14:paraId="433572FD" w14:textId="025C9252" w:rsidR="00055927" w:rsidRDefault="00065D8D" w:rsidP="00065D8D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PLEASE DELETE THE PREVIOUS INSTRUCTIONS LINES AND USE HEADINGS AS TITLES FOR THE PARAGRAPHS YOU WRITE</w:t>
      </w:r>
    </w:p>
    <w:p w14:paraId="3FECB1EA" w14:textId="76722483" w:rsidR="00055927" w:rsidRDefault="00055927" w:rsidP="00055927">
      <w:pPr>
        <w:spacing w:after="120"/>
        <w:rPr>
          <w:b/>
          <w:szCs w:val="24"/>
        </w:rPr>
      </w:pPr>
    </w:p>
    <w:p w14:paraId="77D38B5A" w14:textId="77777777" w:rsidR="00F12295" w:rsidRDefault="00F12295" w:rsidP="00F12295">
      <w:pPr>
        <w:rPr>
          <w:szCs w:val="24"/>
        </w:rPr>
      </w:pPr>
    </w:p>
    <w:p w14:paraId="0995FCCD" w14:textId="77777777" w:rsidR="00F12295" w:rsidRDefault="00F12295" w:rsidP="00F12295">
      <w:pPr>
        <w:rPr>
          <w:szCs w:val="24"/>
        </w:rPr>
      </w:pPr>
    </w:p>
    <w:sectPr w:rsidR="00F12295" w:rsidSect="009B2D40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00449" w14:textId="77777777" w:rsidR="00E361BD" w:rsidRDefault="00E361BD" w:rsidP="00717360">
      <w:r>
        <w:separator/>
      </w:r>
    </w:p>
  </w:endnote>
  <w:endnote w:type="continuationSeparator" w:id="0">
    <w:p w14:paraId="33BACD02" w14:textId="77777777" w:rsidR="00E361BD" w:rsidRDefault="00E361BD" w:rsidP="007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7C14" w14:textId="77777777" w:rsidR="00E361BD" w:rsidRDefault="00E361BD" w:rsidP="00717360">
      <w:r>
        <w:separator/>
      </w:r>
    </w:p>
  </w:footnote>
  <w:footnote w:type="continuationSeparator" w:id="0">
    <w:p w14:paraId="73C1942B" w14:textId="77777777" w:rsidR="00E361BD" w:rsidRDefault="00E361BD" w:rsidP="007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Look w:val="04A0" w:firstRow="1" w:lastRow="0" w:firstColumn="1" w:lastColumn="0" w:noHBand="0" w:noVBand="1"/>
    </w:tblPr>
    <w:tblGrid>
      <w:gridCol w:w="1380"/>
      <w:gridCol w:w="2181"/>
      <w:gridCol w:w="3460"/>
      <w:gridCol w:w="2811"/>
    </w:tblGrid>
    <w:tr w:rsidR="00AC16AB" w:rsidRPr="00362583" w14:paraId="048A2754" w14:textId="77777777" w:rsidTr="009B2D40">
      <w:trPr>
        <w:trHeight w:val="1304"/>
      </w:trPr>
      <w:tc>
        <w:tcPr>
          <w:tcW w:w="1386" w:type="dxa"/>
          <w:vAlign w:val="center"/>
        </w:tcPr>
        <w:p w14:paraId="4C9EF319" w14:textId="77777777" w:rsidR="00AC16AB" w:rsidRPr="009B2D40" w:rsidRDefault="00AC16AB" w:rsidP="00312B2B">
          <w:pPr>
            <w:pStyle w:val="Intestazione"/>
          </w:pPr>
          <w:r w:rsidRPr="00CC550A">
            <w:rPr>
              <w:noProof/>
              <w:lang w:val="it-IT" w:eastAsia="it-IT"/>
            </w:rPr>
            <w:drawing>
              <wp:inline distT="0" distB="0" distL="0" distR="0" wp14:anchorId="0F347A43" wp14:editId="6B43088C">
                <wp:extent cx="714375" cy="704850"/>
                <wp:effectExtent l="0" t="0" r="0" b="0"/>
                <wp:docPr id="1" name="Picture 0" descr="unito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ito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tcBorders>
            <w:right w:val="single" w:sz="48" w:space="0" w:color="C00000"/>
          </w:tcBorders>
          <w:vAlign w:val="center"/>
        </w:tcPr>
        <w:p w14:paraId="08E0F1E8" w14:textId="77777777" w:rsidR="00AC16AB" w:rsidRPr="009B2D40" w:rsidRDefault="00AC16AB" w:rsidP="00C41C12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05ABC325" wp14:editId="296A25A7">
                <wp:extent cx="1247775" cy="942975"/>
                <wp:effectExtent l="0" t="0" r="0" b="0"/>
                <wp:docPr id="2" name="Immagine 2" descr="logo_s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left w:val="single" w:sz="48" w:space="0" w:color="C00000"/>
            <w:right w:val="single" w:sz="12" w:space="0" w:color="C00000"/>
          </w:tcBorders>
        </w:tcPr>
        <w:p w14:paraId="38AD135E" w14:textId="77777777" w:rsidR="00AC16AB" w:rsidRPr="00652680" w:rsidRDefault="00AC16AB" w:rsidP="009B2D40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</w:rPr>
          </w:pPr>
          <w:r>
            <w:rPr>
              <w:rFonts w:ascii="Segoe UI Semibold" w:hAnsi="Segoe UI Semibold" w:cs="Segoe UI"/>
              <w:sz w:val="18"/>
            </w:rPr>
            <w:t xml:space="preserve">PhD School of the </w:t>
          </w:r>
          <w:r w:rsidRPr="00652680">
            <w:rPr>
              <w:rFonts w:ascii="Segoe UI Semibold" w:hAnsi="Segoe UI Semibold" w:cs="Segoe UI"/>
              <w:sz w:val="18"/>
            </w:rPr>
            <w:t>University of Torino</w:t>
          </w:r>
        </w:p>
        <w:p w14:paraId="62CCDEEE" w14:textId="77777777" w:rsidR="00AC16AB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 xml:space="preserve">PhD Program in Agricultural, Forest </w:t>
          </w:r>
        </w:p>
        <w:p w14:paraId="68912BDF" w14:textId="77777777" w:rsidR="00AC16AB" w:rsidRPr="00652680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>and Food Sciences</w:t>
          </w:r>
        </w:p>
        <w:p w14:paraId="244CFAEE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sz w:val="14"/>
              <w:szCs w:val="16"/>
              <w:lang w:val="it-IT"/>
            </w:rPr>
          </w:pPr>
          <w:r>
            <w:rPr>
              <w:rFonts w:ascii="Segoe UI" w:hAnsi="Segoe UI" w:cs="Segoe UI"/>
              <w:sz w:val="14"/>
              <w:szCs w:val="16"/>
              <w:lang w:val="it-IT"/>
            </w:rPr>
            <w:t>Largo Paolo Braccini 2</w:t>
          </w:r>
        </w:p>
        <w:p w14:paraId="38434C09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lang w:val="it-IT"/>
            </w:rPr>
          </w:pPr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 xml:space="preserve">10095 Grugliasco (TO), </w:t>
          </w:r>
          <w:proofErr w:type="spellStart"/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>Italy</w:t>
          </w:r>
          <w:proofErr w:type="spellEnd"/>
        </w:p>
      </w:tc>
      <w:tc>
        <w:tcPr>
          <w:tcW w:w="2891" w:type="dxa"/>
          <w:tcBorders>
            <w:left w:val="single" w:sz="12" w:space="0" w:color="C00000"/>
          </w:tcBorders>
        </w:tcPr>
        <w:p w14:paraId="0473BE41" w14:textId="77777777" w:rsidR="00C96C3C" w:rsidRDefault="00C96C3C" w:rsidP="00C96C3C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  <w:sz w:val="18"/>
              <w:lang w:val="it-IT"/>
            </w:rPr>
          </w:pPr>
          <w:hyperlink r:id="rId3" w:history="1">
            <w:r>
              <w:rPr>
                <w:rStyle w:val="Collegamentoipertestuale"/>
                <w:rFonts w:ascii="Segoe UI Semibold" w:hAnsi="Segoe UI Semibold" w:cs="Segoe UI"/>
                <w:sz w:val="18"/>
                <w:lang w:val="it-IT"/>
              </w:rPr>
              <w:t>dottorato.safa@unito.it</w:t>
            </w:r>
          </w:hyperlink>
        </w:p>
        <w:p w14:paraId="1A2E7D50" w14:textId="6756725E" w:rsidR="00AC16AB" w:rsidRPr="00DC1AE2" w:rsidRDefault="00C96C3C" w:rsidP="00C96C3C">
          <w:pPr>
            <w:pStyle w:val="Intestazione"/>
            <w:tabs>
              <w:tab w:val="left" w:pos="571"/>
            </w:tabs>
            <w:ind w:left="143"/>
            <w:rPr>
              <w:rFonts w:ascii="Segoe UI" w:hAnsi="Segoe UI" w:cs="Segoe UI"/>
              <w:lang w:val="it-IT"/>
            </w:rPr>
          </w:pPr>
          <w:hyperlink r:id="rId4" w:history="1">
            <w:r>
              <w:rPr>
                <w:rStyle w:val="Collegamentoipertestuale"/>
                <w:rFonts w:ascii="Segoe UI" w:hAnsi="Segoe UI" w:cs="Segoe UI"/>
                <w:sz w:val="14"/>
                <w:szCs w:val="16"/>
                <w:lang w:val="it-IT"/>
              </w:rPr>
              <w:t>https://dott-safa.campusnet.unito.it/</w:t>
            </w:r>
          </w:hyperlink>
        </w:p>
      </w:tc>
    </w:tr>
  </w:tbl>
  <w:p w14:paraId="43137D02" w14:textId="77777777" w:rsidR="00AC16AB" w:rsidRPr="00DC1AE2" w:rsidRDefault="00AC16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D4"/>
    <w:multiLevelType w:val="hybridMultilevel"/>
    <w:tmpl w:val="AC64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857"/>
    <w:multiLevelType w:val="hybridMultilevel"/>
    <w:tmpl w:val="2B26D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2A4"/>
    <w:multiLevelType w:val="hybridMultilevel"/>
    <w:tmpl w:val="57CE0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31898"/>
    <w:multiLevelType w:val="hybridMultilevel"/>
    <w:tmpl w:val="60367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57884"/>
    <w:multiLevelType w:val="hybridMultilevel"/>
    <w:tmpl w:val="87FC4D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AED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D136C4"/>
    <w:multiLevelType w:val="hybridMultilevel"/>
    <w:tmpl w:val="830015F0"/>
    <w:lvl w:ilvl="0" w:tplc="0336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C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8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E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ED28A8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00C62"/>
    <w:multiLevelType w:val="hybridMultilevel"/>
    <w:tmpl w:val="EE9C9B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D3191"/>
    <w:multiLevelType w:val="hybridMultilevel"/>
    <w:tmpl w:val="61D23C8E"/>
    <w:lvl w:ilvl="0" w:tplc="4B0C9A84">
      <w:start w:val="198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7D95"/>
    <w:multiLevelType w:val="hybridMultilevel"/>
    <w:tmpl w:val="10B8C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417C8"/>
    <w:multiLevelType w:val="hybridMultilevel"/>
    <w:tmpl w:val="A7EC8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19D"/>
    <w:multiLevelType w:val="hybridMultilevel"/>
    <w:tmpl w:val="E43C55B4"/>
    <w:lvl w:ilvl="0" w:tplc="2E26C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1A6B4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E20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88EC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30D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9EC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E25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28AA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428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EDF5DC2"/>
    <w:multiLevelType w:val="hybridMultilevel"/>
    <w:tmpl w:val="96A6CF3C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F1561020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3963BF2"/>
    <w:multiLevelType w:val="hybridMultilevel"/>
    <w:tmpl w:val="2EE8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438F"/>
    <w:multiLevelType w:val="hybridMultilevel"/>
    <w:tmpl w:val="1022436E"/>
    <w:lvl w:ilvl="0" w:tplc="558C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D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F69FF"/>
    <w:multiLevelType w:val="hybridMultilevel"/>
    <w:tmpl w:val="78A2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C59"/>
    <w:multiLevelType w:val="hybridMultilevel"/>
    <w:tmpl w:val="5EFA19C2"/>
    <w:lvl w:ilvl="0" w:tplc="BAD88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5460B"/>
    <w:multiLevelType w:val="hybridMultilevel"/>
    <w:tmpl w:val="BC00B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5644"/>
    <w:multiLevelType w:val="hybridMultilevel"/>
    <w:tmpl w:val="603096C4"/>
    <w:lvl w:ilvl="0" w:tplc="5B26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BE4628"/>
    <w:multiLevelType w:val="hybridMultilevel"/>
    <w:tmpl w:val="71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23BA1"/>
    <w:multiLevelType w:val="hybridMultilevel"/>
    <w:tmpl w:val="CAEC7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51BA"/>
    <w:multiLevelType w:val="hybridMultilevel"/>
    <w:tmpl w:val="4C8C030C"/>
    <w:lvl w:ilvl="0" w:tplc="5578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1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8C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0C43F5"/>
    <w:multiLevelType w:val="hybridMultilevel"/>
    <w:tmpl w:val="206AFA9A"/>
    <w:lvl w:ilvl="0" w:tplc="50402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E014E7E"/>
    <w:multiLevelType w:val="hybridMultilevel"/>
    <w:tmpl w:val="00AE720E"/>
    <w:lvl w:ilvl="0" w:tplc="E160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6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A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E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4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4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B43CF2"/>
    <w:multiLevelType w:val="hybridMultilevel"/>
    <w:tmpl w:val="983A8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668DB"/>
    <w:multiLevelType w:val="multilevel"/>
    <w:tmpl w:val="D8A8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C2ABC"/>
    <w:multiLevelType w:val="hybridMultilevel"/>
    <w:tmpl w:val="62BEB218"/>
    <w:lvl w:ilvl="0" w:tplc="B860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1C6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8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E94B7B"/>
    <w:multiLevelType w:val="hybridMultilevel"/>
    <w:tmpl w:val="03A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A3058"/>
    <w:multiLevelType w:val="hybridMultilevel"/>
    <w:tmpl w:val="E0CA4F2E"/>
    <w:lvl w:ilvl="0" w:tplc="0F42B218">
      <w:numFmt w:val="bullet"/>
      <w:lvlText w:val="q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3D14"/>
    <w:multiLevelType w:val="hybridMultilevel"/>
    <w:tmpl w:val="EBC80C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63FA6"/>
    <w:multiLevelType w:val="hybridMultilevel"/>
    <w:tmpl w:val="13DA1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C600E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A0743"/>
    <w:multiLevelType w:val="hybridMultilevel"/>
    <w:tmpl w:val="8EE4359C"/>
    <w:lvl w:ilvl="0" w:tplc="1B2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F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0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8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25"/>
  </w:num>
  <w:num w:numId="7">
    <w:abstractNumId w:val="1"/>
  </w:num>
  <w:num w:numId="8">
    <w:abstractNumId w:val="10"/>
  </w:num>
  <w:num w:numId="9">
    <w:abstractNumId w:val="2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26"/>
  </w:num>
  <w:num w:numId="15">
    <w:abstractNumId w:val="31"/>
  </w:num>
  <w:num w:numId="16">
    <w:abstractNumId w:val="11"/>
  </w:num>
  <w:num w:numId="17">
    <w:abstractNumId w:val="32"/>
  </w:num>
  <w:num w:numId="18">
    <w:abstractNumId w:val="23"/>
  </w:num>
  <w:num w:numId="19">
    <w:abstractNumId w:val="17"/>
  </w:num>
  <w:num w:numId="20">
    <w:abstractNumId w:val="21"/>
  </w:num>
  <w:num w:numId="21">
    <w:abstractNumId w:val="14"/>
  </w:num>
  <w:num w:numId="22">
    <w:abstractNumId w:val="18"/>
  </w:num>
  <w:num w:numId="23">
    <w:abstractNumId w:val="27"/>
  </w:num>
  <w:num w:numId="24">
    <w:abstractNumId w:val="19"/>
  </w:num>
  <w:num w:numId="25">
    <w:abstractNumId w:val="30"/>
  </w:num>
  <w:num w:numId="26">
    <w:abstractNumId w:val="7"/>
  </w:num>
  <w:num w:numId="27">
    <w:abstractNumId w:val="29"/>
  </w:num>
  <w:num w:numId="28">
    <w:abstractNumId w:val="2"/>
  </w:num>
  <w:num w:numId="29">
    <w:abstractNumId w:val="13"/>
  </w:num>
  <w:num w:numId="30">
    <w:abstractNumId w:val="4"/>
  </w:num>
  <w:num w:numId="31">
    <w:abstractNumId w:val="24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C"/>
    <w:rsid w:val="000112B2"/>
    <w:rsid w:val="00055927"/>
    <w:rsid w:val="00065D8D"/>
    <w:rsid w:val="00070193"/>
    <w:rsid w:val="00073728"/>
    <w:rsid w:val="00097BC7"/>
    <w:rsid w:val="000A36B8"/>
    <w:rsid w:val="000D5B46"/>
    <w:rsid w:val="000E6E3A"/>
    <w:rsid w:val="000F0183"/>
    <w:rsid w:val="00140F04"/>
    <w:rsid w:val="0016618D"/>
    <w:rsid w:val="00174DBA"/>
    <w:rsid w:val="001761FB"/>
    <w:rsid w:val="001766A0"/>
    <w:rsid w:val="00185665"/>
    <w:rsid w:val="001915AD"/>
    <w:rsid w:val="00191C55"/>
    <w:rsid w:val="001A3695"/>
    <w:rsid w:val="001C0A8F"/>
    <w:rsid w:val="001E7CC8"/>
    <w:rsid w:val="002118CC"/>
    <w:rsid w:val="002267F4"/>
    <w:rsid w:val="0023655D"/>
    <w:rsid w:val="00245204"/>
    <w:rsid w:val="002507CF"/>
    <w:rsid w:val="00250C0B"/>
    <w:rsid w:val="002556F2"/>
    <w:rsid w:val="00263A2C"/>
    <w:rsid w:val="00267B24"/>
    <w:rsid w:val="002853E7"/>
    <w:rsid w:val="00292FF0"/>
    <w:rsid w:val="002A57D2"/>
    <w:rsid w:val="002C04BD"/>
    <w:rsid w:val="002D64DF"/>
    <w:rsid w:val="002E1DF7"/>
    <w:rsid w:val="002F3ECE"/>
    <w:rsid w:val="00312B2B"/>
    <w:rsid w:val="00340BD6"/>
    <w:rsid w:val="00362583"/>
    <w:rsid w:val="00363239"/>
    <w:rsid w:val="003738F9"/>
    <w:rsid w:val="00381614"/>
    <w:rsid w:val="00381E0C"/>
    <w:rsid w:val="00390416"/>
    <w:rsid w:val="00395FCC"/>
    <w:rsid w:val="00397179"/>
    <w:rsid w:val="003C1669"/>
    <w:rsid w:val="003F63BA"/>
    <w:rsid w:val="00417E4F"/>
    <w:rsid w:val="004347AE"/>
    <w:rsid w:val="00437156"/>
    <w:rsid w:val="00455599"/>
    <w:rsid w:val="00483523"/>
    <w:rsid w:val="004A0A28"/>
    <w:rsid w:val="004B417A"/>
    <w:rsid w:val="004B61D6"/>
    <w:rsid w:val="004B67EE"/>
    <w:rsid w:val="004B7556"/>
    <w:rsid w:val="004C2FDC"/>
    <w:rsid w:val="004C4647"/>
    <w:rsid w:val="004C526C"/>
    <w:rsid w:val="004D0129"/>
    <w:rsid w:val="004E169B"/>
    <w:rsid w:val="00530C90"/>
    <w:rsid w:val="005314C6"/>
    <w:rsid w:val="00577DE9"/>
    <w:rsid w:val="00581743"/>
    <w:rsid w:val="005876A9"/>
    <w:rsid w:val="00593947"/>
    <w:rsid w:val="005977C6"/>
    <w:rsid w:val="00600E4A"/>
    <w:rsid w:val="00631968"/>
    <w:rsid w:val="0065155E"/>
    <w:rsid w:val="00652680"/>
    <w:rsid w:val="006647A2"/>
    <w:rsid w:val="0067557B"/>
    <w:rsid w:val="0068419A"/>
    <w:rsid w:val="00690502"/>
    <w:rsid w:val="006A0B89"/>
    <w:rsid w:val="006A7026"/>
    <w:rsid w:val="006C573A"/>
    <w:rsid w:val="006D540F"/>
    <w:rsid w:val="006E1FC5"/>
    <w:rsid w:val="006F47CC"/>
    <w:rsid w:val="00701CCA"/>
    <w:rsid w:val="00717360"/>
    <w:rsid w:val="00735A8B"/>
    <w:rsid w:val="00737E41"/>
    <w:rsid w:val="00752EC6"/>
    <w:rsid w:val="00771AFC"/>
    <w:rsid w:val="00795CB4"/>
    <w:rsid w:val="007C0946"/>
    <w:rsid w:val="007C4854"/>
    <w:rsid w:val="007E0425"/>
    <w:rsid w:val="00813E32"/>
    <w:rsid w:val="0083460C"/>
    <w:rsid w:val="00835D3E"/>
    <w:rsid w:val="00863EB6"/>
    <w:rsid w:val="008723D8"/>
    <w:rsid w:val="00872E05"/>
    <w:rsid w:val="008763B8"/>
    <w:rsid w:val="008C6D26"/>
    <w:rsid w:val="008D0F52"/>
    <w:rsid w:val="00905A43"/>
    <w:rsid w:val="00913606"/>
    <w:rsid w:val="00916DB7"/>
    <w:rsid w:val="0092208C"/>
    <w:rsid w:val="009348A4"/>
    <w:rsid w:val="00935B51"/>
    <w:rsid w:val="009428D3"/>
    <w:rsid w:val="00945335"/>
    <w:rsid w:val="00945BFA"/>
    <w:rsid w:val="00946772"/>
    <w:rsid w:val="00947901"/>
    <w:rsid w:val="0095349A"/>
    <w:rsid w:val="00954140"/>
    <w:rsid w:val="00966351"/>
    <w:rsid w:val="00966A1A"/>
    <w:rsid w:val="00971A57"/>
    <w:rsid w:val="00977C2B"/>
    <w:rsid w:val="00986D06"/>
    <w:rsid w:val="00993AFE"/>
    <w:rsid w:val="009958DF"/>
    <w:rsid w:val="009A0C92"/>
    <w:rsid w:val="009A3EC5"/>
    <w:rsid w:val="009A44A3"/>
    <w:rsid w:val="009B2D40"/>
    <w:rsid w:val="009D6294"/>
    <w:rsid w:val="009D64B7"/>
    <w:rsid w:val="009F3768"/>
    <w:rsid w:val="00A1052A"/>
    <w:rsid w:val="00A162B7"/>
    <w:rsid w:val="00A43A64"/>
    <w:rsid w:val="00A47939"/>
    <w:rsid w:val="00A531D7"/>
    <w:rsid w:val="00A61A19"/>
    <w:rsid w:val="00A8502F"/>
    <w:rsid w:val="00AC16AB"/>
    <w:rsid w:val="00AC1E70"/>
    <w:rsid w:val="00AE59A7"/>
    <w:rsid w:val="00AE5E46"/>
    <w:rsid w:val="00AE6DEF"/>
    <w:rsid w:val="00AF4A20"/>
    <w:rsid w:val="00B04B86"/>
    <w:rsid w:val="00B056D1"/>
    <w:rsid w:val="00B07FBC"/>
    <w:rsid w:val="00B50CE9"/>
    <w:rsid w:val="00B65600"/>
    <w:rsid w:val="00B726AB"/>
    <w:rsid w:val="00B753ED"/>
    <w:rsid w:val="00B9040B"/>
    <w:rsid w:val="00BA0485"/>
    <w:rsid w:val="00BB4F99"/>
    <w:rsid w:val="00C02584"/>
    <w:rsid w:val="00C1590A"/>
    <w:rsid w:val="00C162EA"/>
    <w:rsid w:val="00C2210C"/>
    <w:rsid w:val="00C257F7"/>
    <w:rsid w:val="00C35F27"/>
    <w:rsid w:val="00C41C12"/>
    <w:rsid w:val="00C462E4"/>
    <w:rsid w:val="00C54EAC"/>
    <w:rsid w:val="00C83FD7"/>
    <w:rsid w:val="00C86032"/>
    <w:rsid w:val="00C96C3C"/>
    <w:rsid w:val="00CA6FDD"/>
    <w:rsid w:val="00CB020C"/>
    <w:rsid w:val="00CC0B66"/>
    <w:rsid w:val="00CD0FE8"/>
    <w:rsid w:val="00CE5FD0"/>
    <w:rsid w:val="00CF01F0"/>
    <w:rsid w:val="00D0757F"/>
    <w:rsid w:val="00D12740"/>
    <w:rsid w:val="00D2063E"/>
    <w:rsid w:val="00D37542"/>
    <w:rsid w:val="00D44008"/>
    <w:rsid w:val="00D443E7"/>
    <w:rsid w:val="00D44CA7"/>
    <w:rsid w:val="00D45AED"/>
    <w:rsid w:val="00D54621"/>
    <w:rsid w:val="00D70503"/>
    <w:rsid w:val="00D77620"/>
    <w:rsid w:val="00D876C5"/>
    <w:rsid w:val="00D87C96"/>
    <w:rsid w:val="00D95D26"/>
    <w:rsid w:val="00DA2F19"/>
    <w:rsid w:val="00DA409B"/>
    <w:rsid w:val="00DA4239"/>
    <w:rsid w:val="00DA73FE"/>
    <w:rsid w:val="00DC1AE2"/>
    <w:rsid w:val="00DC5C22"/>
    <w:rsid w:val="00DF4D23"/>
    <w:rsid w:val="00E01246"/>
    <w:rsid w:val="00E04DB2"/>
    <w:rsid w:val="00E202AA"/>
    <w:rsid w:val="00E361BD"/>
    <w:rsid w:val="00E522CC"/>
    <w:rsid w:val="00E65D26"/>
    <w:rsid w:val="00E719B3"/>
    <w:rsid w:val="00E7429E"/>
    <w:rsid w:val="00EA4FF9"/>
    <w:rsid w:val="00EA64CB"/>
    <w:rsid w:val="00EE26D2"/>
    <w:rsid w:val="00F12295"/>
    <w:rsid w:val="00F127D2"/>
    <w:rsid w:val="00F2602E"/>
    <w:rsid w:val="00F4581F"/>
    <w:rsid w:val="00F649EC"/>
    <w:rsid w:val="00F70461"/>
    <w:rsid w:val="00F94DE0"/>
    <w:rsid w:val="00FC7CC8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6C0B"/>
  <w15:chartTrackingRefBased/>
  <w15:docId w15:val="{741A60A3-9591-4D21-860E-18C2198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BD6"/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1"/>
    <w:qFormat/>
    <w:rsid w:val="00A531D7"/>
    <w:pPr>
      <w:widowControl w:val="0"/>
      <w:autoSpaceDE w:val="0"/>
      <w:autoSpaceDN w:val="0"/>
      <w:ind w:left="112"/>
      <w:outlineLvl w:val="0"/>
    </w:pPr>
    <w:rPr>
      <w:rFonts w:cs="Calibri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60"/>
  </w:style>
  <w:style w:type="paragraph" w:styleId="Pidipagina">
    <w:name w:val="footer"/>
    <w:basedOn w:val="Normale"/>
    <w:link w:val="Pidipagina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60"/>
  </w:style>
  <w:style w:type="table" w:styleId="Grigliatabella">
    <w:name w:val="Table Grid"/>
    <w:basedOn w:val="Tabellanormale"/>
    <w:uiPriority w:val="59"/>
    <w:rsid w:val="0071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173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65600"/>
    <w:rPr>
      <w:color w:val="0000FF"/>
      <w:u w:val="single"/>
    </w:rPr>
  </w:style>
  <w:style w:type="paragraph" w:customStyle="1" w:styleId="CVHeading3-FirstLine">
    <w:name w:val="CV Heading 3 - First Line"/>
    <w:basedOn w:val="Normale"/>
    <w:next w:val="Normale"/>
    <w:rsid w:val="00FF6C4C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FF6C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36B8"/>
    <w:pPr>
      <w:spacing w:after="200" w:line="276" w:lineRule="auto"/>
      <w:ind w:left="720"/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2C04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rpotesto">
    <w:name w:val="Body Text"/>
    <w:basedOn w:val="Normale"/>
    <w:link w:val="CorpotestoCarattere"/>
    <w:uiPriority w:val="1"/>
    <w:qFormat/>
    <w:rsid w:val="005977C6"/>
    <w:pPr>
      <w:widowControl w:val="0"/>
      <w:autoSpaceDE w:val="0"/>
      <w:autoSpaceDN w:val="0"/>
      <w:ind w:left="833"/>
    </w:pPr>
    <w:rPr>
      <w:rFonts w:cs="Calibri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7C6"/>
    <w:rPr>
      <w:rFonts w:cs="Calibri"/>
      <w:sz w:val="24"/>
      <w:szCs w:val="24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31D7"/>
    <w:rPr>
      <w:rFonts w:cs="Calibri"/>
      <w:b/>
      <w:bCs/>
      <w:sz w:val="24"/>
      <w:szCs w:val="24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3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73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73FE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3F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o.safa@uni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dott-safa.campusnet.unit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Files\2_Documentation\Templates\Unito%20Letterhead%20v7%20(E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EBF4-8443-461F-8083-895E433A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Unito Letterhead v7 (EN).dotx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DiVaPRA Unito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Silvia Cavalletto</cp:lastModifiedBy>
  <cp:revision>3</cp:revision>
  <cp:lastPrinted>2020-06-15T10:43:00Z</cp:lastPrinted>
  <dcterms:created xsi:type="dcterms:W3CDTF">2020-06-29T08:51:00Z</dcterms:created>
  <dcterms:modified xsi:type="dcterms:W3CDTF">2020-09-30T08:50:00Z</dcterms:modified>
</cp:coreProperties>
</file>