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6E75B" w14:textId="77777777" w:rsidR="0065155E" w:rsidRPr="00DA41E5" w:rsidRDefault="0065155E" w:rsidP="0065155E">
      <w:pPr>
        <w:spacing w:line="360" w:lineRule="auto"/>
        <w:jc w:val="center"/>
        <w:rPr>
          <w:rFonts w:ascii="Verdana" w:hAnsi="Verdana" w:cs="Tahoma"/>
          <w:b/>
          <w:sz w:val="20"/>
          <w:szCs w:val="20"/>
        </w:rPr>
      </w:pPr>
    </w:p>
    <w:p w14:paraId="20565B16" w14:textId="0C64F8A4" w:rsidR="0065155E" w:rsidRPr="00EF6449" w:rsidRDefault="009112B6" w:rsidP="0065155E">
      <w:pPr>
        <w:spacing w:line="480" w:lineRule="auto"/>
        <w:jc w:val="center"/>
        <w:rPr>
          <w:rFonts w:ascii="Verdana" w:hAnsi="Verdana" w:cs="Tahom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 w:cs="Tahoma"/>
          <w:b/>
          <w:sz w:val="20"/>
          <w:szCs w:val="20"/>
        </w:rPr>
        <w:t>ATTENDANCE TO COURSES</w:t>
      </w:r>
    </w:p>
    <w:p w14:paraId="2BF12A58" w14:textId="77777777" w:rsidR="0065155E" w:rsidRPr="00EF6449" w:rsidRDefault="0065155E" w:rsidP="0065155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</w:p>
    <w:p w14:paraId="4F4637B1" w14:textId="29EE4D1E" w:rsidR="00483523" w:rsidRDefault="00483523" w:rsidP="00483523">
      <w:pPr>
        <w:spacing w:line="72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Name and surname ____________________________________________________________</w:t>
      </w:r>
    </w:p>
    <w:p w14:paraId="0A377B90" w14:textId="0F7AE235" w:rsidR="00483523" w:rsidRDefault="00483523" w:rsidP="00483523">
      <w:pPr>
        <w:spacing w:line="72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Year of PhD course ____________________________________________________________</w:t>
      </w:r>
    </w:p>
    <w:p w14:paraId="209769CD" w14:textId="3DA65CCB" w:rsidR="00483523" w:rsidRDefault="00483523" w:rsidP="00483523">
      <w:pPr>
        <w:spacing w:line="72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Academic year _______________________________________________________________</w:t>
      </w:r>
    </w:p>
    <w:p w14:paraId="45994950" w14:textId="5A128A98" w:rsidR="00483523" w:rsidRDefault="00483523" w:rsidP="00483523">
      <w:pPr>
        <w:spacing w:line="72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PhD cycle ___________________________________________________________________</w:t>
      </w:r>
    </w:p>
    <w:p w14:paraId="0F94D107" w14:textId="77777777" w:rsidR="00483523" w:rsidRDefault="00483523" w:rsidP="00483523">
      <w:pPr>
        <w:spacing w:line="72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PROVISIONAL THESIS TITLE </w:t>
      </w:r>
    </w:p>
    <w:p w14:paraId="309297B6" w14:textId="4D79327D" w:rsidR="00483523" w:rsidRDefault="00483523" w:rsidP="00483523">
      <w:pPr>
        <w:spacing w:line="72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___________________________________________________________________________ ______________________________________________________________________________________________________________________________________________________</w:t>
      </w:r>
    </w:p>
    <w:p w14:paraId="64FE5FEB" w14:textId="1D9B09F1" w:rsidR="00483523" w:rsidRDefault="00483523" w:rsidP="00483523">
      <w:pPr>
        <w:spacing w:line="72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Name of supervisor ____________________________________________________________</w:t>
      </w:r>
    </w:p>
    <w:p w14:paraId="559E650D" w14:textId="77777777" w:rsidR="00483523" w:rsidRDefault="00483523" w:rsidP="00483523">
      <w:pPr>
        <w:spacing w:line="720" w:lineRule="auto"/>
        <w:jc w:val="both"/>
        <w:rPr>
          <w:rFonts w:ascii="Verdana" w:hAnsi="Verdana" w:cs="Tahoma"/>
          <w:sz w:val="20"/>
          <w:szCs w:val="20"/>
        </w:rPr>
      </w:pPr>
    </w:p>
    <w:p w14:paraId="5CFCCF5F" w14:textId="2ED5A818" w:rsidR="0065155E" w:rsidRDefault="00483523" w:rsidP="00483523">
      <w:pPr>
        <w:spacing w:line="72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SIGNATURE OF PhD STUDENT ___________________________________________________</w:t>
      </w:r>
    </w:p>
    <w:p w14:paraId="2A7EA388" w14:textId="77777777" w:rsidR="00483523" w:rsidRDefault="00483523" w:rsidP="00483523">
      <w:pPr>
        <w:spacing w:line="720" w:lineRule="auto"/>
        <w:jc w:val="both"/>
        <w:rPr>
          <w:rFonts w:ascii="Verdana" w:hAnsi="Verdana" w:cs="Tahoma"/>
          <w:sz w:val="20"/>
          <w:szCs w:val="20"/>
        </w:rPr>
      </w:pPr>
    </w:p>
    <w:p w14:paraId="18857F4C" w14:textId="389796BD" w:rsidR="00483523" w:rsidRDefault="00483523" w:rsidP="00483523">
      <w:pPr>
        <w:spacing w:line="72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SIGNATURE OF SUPERVISOR ____________________________________________________</w:t>
      </w:r>
    </w:p>
    <w:p w14:paraId="6A5083BF" w14:textId="790CFC61" w:rsidR="00483523" w:rsidRDefault="00483523" w:rsidP="00483523">
      <w:pPr>
        <w:spacing w:line="72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DATE______________________________________________________</w:t>
      </w:r>
    </w:p>
    <w:p w14:paraId="6AF9620E" w14:textId="77777777" w:rsidR="00483523" w:rsidRDefault="00483523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3FECB1EA" w14:textId="153CDA9A" w:rsidR="00055927" w:rsidRDefault="009112B6" w:rsidP="00055927">
      <w:pPr>
        <w:spacing w:after="120"/>
        <w:rPr>
          <w:b/>
          <w:szCs w:val="24"/>
        </w:rPr>
      </w:pPr>
      <w:r>
        <w:rPr>
          <w:b/>
          <w:szCs w:val="24"/>
        </w:rPr>
        <w:lastRenderedPageBreak/>
        <w:t>FILL THE TABLE WITH RELEVANT INFORMATION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112B6" w14:paraId="5673B331" w14:textId="77777777" w:rsidTr="009112B6">
        <w:tc>
          <w:tcPr>
            <w:tcW w:w="5000" w:type="pct"/>
          </w:tcPr>
          <w:p w14:paraId="6E1027D7" w14:textId="77777777" w:rsidR="009112B6" w:rsidRDefault="009112B6" w:rsidP="00055927">
            <w:pPr>
              <w:spacing w:after="120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OBJECTIVES OF THE COURSE</w:t>
            </w:r>
          </w:p>
          <w:p w14:paraId="21441FF7" w14:textId="77777777" w:rsidR="009112B6" w:rsidRDefault="009112B6" w:rsidP="00055927">
            <w:pPr>
              <w:spacing w:after="120"/>
              <w:rPr>
                <w:b/>
                <w:szCs w:val="24"/>
                <w:lang w:val="en-US"/>
              </w:rPr>
            </w:pPr>
          </w:p>
          <w:p w14:paraId="6B22ED17" w14:textId="77777777" w:rsidR="009112B6" w:rsidRDefault="009112B6" w:rsidP="00055927">
            <w:pPr>
              <w:spacing w:after="120"/>
              <w:rPr>
                <w:b/>
                <w:szCs w:val="24"/>
                <w:lang w:val="en-US"/>
              </w:rPr>
            </w:pPr>
          </w:p>
          <w:p w14:paraId="1ADD052A" w14:textId="77777777" w:rsidR="009112B6" w:rsidRDefault="009112B6" w:rsidP="00055927">
            <w:pPr>
              <w:spacing w:after="120"/>
              <w:rPr>
                <w:b/>
                <w:szCs w:val="24"/>
                <w:lang w:val="en-US"/>
              </w:rPr>
            </w:pPr>
          </w:p>
          <w:p w14:paraId="7A2916D7" w14:textId="35EE87D0" w:rsidR="009112B6" w:rsidRDefault="009112B6" w:rsidP="00055927">
            <w:pPr>
              <w:spacing w:after="120"/>
              <w:rPr>
                <w:b/>
                <w:szCs w:val="24"/>
              </w:rPr>
            </w:pPr>
          </w:p>
        </w:tc>
      </w:tr>
      <w:tr w:rsidR="009112B6" w14:paraId="516A980B" w14:textId="77777777" w:rsidTr="009112B6">
        <w:tc>
          <w:tcPr>
            <w:tcW w:w="5000" w:type="pct"/>
          </w:tcPr>
          <w:p w14:paraId="3C03772F" w14:textId="77777777" w:rsidR="009112B6" w:rsidRDefault="009112B6" w:rsidP="00055927">
            <w:pPr>
              <w:spacing w:after="120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BEGINNING AND ENDING DATES</w:t>
            </w:r>
          </w:p>
          <w:p w14:paraId="5BF1E463" w14:textId="77777777" w:rsidR="009112B6" w:rsidRDefault="009112B6" w:rsidP="00055927">
            <w:pPr>
              <w:spacing w:after="120"/>
              <w:rPr>
                <w:b/>
                <w:szCs w:val="24"/>
                <w:lang w:val="en-US"/>
              </w:rPr>
            </w:pPr>
          </w:p>
          <w:p w14:paraId="0A4342E9" w14:textId="6C0020A9" w:rsidR="009112B6" w:rsidRDefault="009112B6" w:rsidP="00055927">
            <w:pPr>
              <w:spacing w:after="120"/>
              <w:rPr>
                <w:b/>
                <w:szCs w:val="24"/>
                <w:lang w:val="en-US"/>
              </w:rPr>
            </w:pPr>
          </w:p>
        </w:tc>
      </w:tr>
      <w:tr w:rsidR="009112B6" w14:paraId="6161A8B9" w14:textId="77777777" w:rsidTr="009112B6">
        <w:tc>
          <w:tcPr>
            <w:tcW w:w="5000" w:type="pct"/>
          </w:tcPr>
          <w:p w14:paraId="59E87785" w14:textId="77777777" w:rsidR="009112B6" w:rsidRDefault="009112B6" w:rsidP="00055927">
            <w:pPr>
              <w:spacing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STRUCTURE OF THE COURSE AND DURATION (e.g. lectures + practical, field, online etc</w:t>
            </w:r>
            <w:proofErr w:type="gramStart"/>
            <w:r>
              <w:rPr>
                <w:b/>
                <w:szCs w:val="24"/>
              </w:rPr>
              <w:t>..</w:t>
            </w:r>
            <w:proofErr w:type="gramEnd"/>
            <w:r>
              <w:rPr>
                <w:b/>
                <w:szCs w:val="24"/>
              </w:rPr>
              <w:t xml:space="preserve"> Duration in hours)</w:t>
            </w:r>
          </w:p>
          <w:p w14:paraId="56B5288D" w14:textId="77777777" w:rsidR="009112B6" w:rsidRDefault="009112B6" w:rsidP="00055927">
            <w:pPr>
              <w:spacing w:after="120"/>
              <w:rPr>
                <w:b/>
                <w:szCs w:val="24"/>
              </w:rPr>
            </w:pPr>
          </w:p>
          <w:p w14:paraId="2F78CB70" w14:textId="77777777" w:rsidR="009112B6" w:rsidRDefault="009112B6" w:rsidP="00055927">
            <w:pPr>
              <w:spacing w:after="120"/>
              <w:rPr>
                <w:b/>
                <w:szCs w:val="24"/>
              </w:rPr>
            </w:pPr>
          </w:p>
          <w:p w14:paraId="2FAE459B" w14:textId="7EE1975D" w:rsidR="009112B6" w:rsidRDefault="009112B6" w:rsidP="00055927">
            <w:pPr>
              <w:spacing w:after="120"/>
              <w:rPr>
                <w:b/>
                <w:szCs w:val="24"/>
              </w:rPr>
            </w:pPr>
          </w:p>
        </w:tc>
      </w:tr>
      <w:tr w:rsidR="009112B6" w14:paraId="6E320E96" w14:textId="77777777" w:rsidTr="009112B6">
        <w:tc>
          <w:tcPr>
            <w:tcW w:w="5000" w:type="pct"/>
          </w:tcPr>
          <w:p w14:paraId="42F511BC" w14:textId="7928E8EF" w:rsidR="009112B6" w:rsidRDefault="009112B6" w:rsidP="00055927">
            <w:pPr>
              <w:spacing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MAIN TOPICS COVERED BY THE COURSE</w:t>
            </w:r>
          </w:p>
          <w:p w14:paraId="317D161B" w14:textId="77777777" w:rsidR="00794753" w:rsidRDefault="00794753" w:rsidP="00055927">
            <w:pPr>
              <w:spacing w:after="120"/>
              <w:rPr>
                <w:b/>
                <w:szCs w:val="24"/>
              </w:rPr>
            </w:pPr>
          </w:p>
          <w:p w14:paraId="3CCF2EAA" w14:textId="77777777" w:rsidR="009112B6" w:rsidRDefault="009112B6" w:rsidP="00055927">
            <w:pPr>
              <w:spacing w:after="120"/>
              <w:rPr>
                <w:b/>
                <w:szCs w:val="24"/>
              </w:rPr>
            </w:pPr>
          </w:p>
          <w:p w14:paraId="2FE02EC9" w14:textId="77777777" w:rsidR="009112B6" w:rsidRDefault="009112B6" w:rsidP="00055927">
            <w:pPr>
              <w:spacing w:after="120"/>
              <w:rPr>
                <w:b/>
                <w:szCs w:val="24"/>
              </w:rPr>
            </w:pPr>
          </w:p>
          <w:p w14:paraId="4679F53F" w14:textId="77777777" w:rsidR="009112B6" w:rsidRDefault="009112B6" w:rsidP="00055927">
            <w:pPr>
              <w:spacing w:after="120"/>
              <w:rPr>
                <w:b/>
                <w:szCs w:val="24"/>
              </w:rPr>
            </w:pPr>
          </w:p>
          <w:p w14:paraId="6E24961E" w14:textId="77777777" w:rsidR="009112B6" w:rsidRDefault="009112B6" w:rsidP="00055927">
            <w:pPr>
              <w:spacing w:after="120"/>
              <w:rPr>
                <w:b/>
                <w:szCs w:val="24"/>
              </w:rPr>
            </w:pPr>
          </w:p>
          <w:p w14:paraId="2C15AAFC" w14:textId="4FC25ADC" w:rsidR="009112B6" w:rsidRDefault="009112B6" w:rsidP="00055927">
            <w:pPr>
              <w:spacing w:after="120"/>
              <w:rPr>
                <w:b/>
                <w:szCs w:val="24"/>
              </w:rPr>
            </w:pPr>
          </w:p>
        </w:tc>
      </w:tr>
      <w:tr w:rsidR="009112B6" w14:paraId="4D577341" w14:textId="77777777" w:rsidTr="009112B6">
        <w:tc>
          <w:tcPr>
            <w:tcW w:w="5000" w:type="pct"/>
          </w:tcPr>
          <w:p w14:paraId="6CA74F44" w14:textId="77777777" w:rsidR="009112B6" w:rsidRDefault="009112B6" w:rsidP="00055927">
            <w:pPr>
              <w:spacing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RELEVANCE FOR PhD ACTIVITIES</w:t>
            </w:r>
          </w:p>
          <w:p w14:paraId="253BDD58" w14:textId="77777777" w:rsidR="009112B6" w:rsidRDefault="009112B6" w:rsidP="00055927">
            <w:pPr>
              <w:spacing w:after="120"/>
              <w:rPr>
                <w:b/>
                <w:szCs w:val="24"/>
              </w:rPr>
            </w:pPr>
          </w:p>
          <w:p w14:paraId="1ECAE748" w14:textId="77777777" w:rsidR="009112B6" w:rsidRDefault="009112B6" w:rsidP="00055927">
            <w:pPr>
              <w:spacing w:after="120"/>
              <w:rPr>
                <w:b/>
                <w:szCs w:val="24"/>
              </w:rPr>
            </w:pPr>
          </w:p>
          <w:p w14:paraId="4737856C" w14:textId="77777777" w:rsidR="009112B6" w:rsidRDefault="009112B6" w:rsidP="00055927">
            <w:pPr>
              <w:spacing w:after="120"/>
              <w:rPr>
                <w:b/>
                <w:szCs w:val="24"/>
              </w:rPr>
            </w:pPr>
          </w:p>
          <w:p w14:paraId="6622036D" w14:textId="77777777" w:rsidR="009112B6" w:rsidRDefault="009112B6" w:rsidP="00055927">
            <w:pPr>
              <w:spacing w:after="120"/>
              <w:rPr>
                <w:b/>
                <w:szCs w:val="24"/>
              </w:rPr>
            </w:pPr>
          </w:p>
          <w:p w14:paraId="09C47637" w14:textId="3806561A" w:rsidR="009112B6" w:rsidRDefault="009112B6" w:rsidP="00055927">
            <w:pPr>
              <w:spacing w:after="120"/>
              <w:rPr>
                <w:b/>
                <w:szCs w:val="24"/>
              </w:rPr>
            </w:pPr>
          </w:p>
        </w:tc>
      </w:tr>
      <w:tr w:rsidR="009112B6" w14:paraId="73D79C4E" w14:textId="77777777" w:rsidTr="009112B6">
        <w:tc>
          <w:tcPr>
            <w:tcW w:w="5000" w:type="pct"/>
          </w:tcPr>
          <w:p w14:paraId="57883B39" w14:textId="77777777" w:rsidR="009112B6" w:rsidRDefault="009112B6" w:rsidP="00055927">
            <w:pPr>
              <w:spacing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ORGANISING BODY</w:t>
            </w:r>
          </w:p>
          <w:p w14:paraId="7421728D" w14:textId="77777777" w:rsidR="009112B6" w:rsidRDefault="009112B6" w:rsidP="00055927">
            <w:pPr>
              <w:spacing w:after="120"/>
              <w:rPr>
                <w:b/>
                <w:szCs w:val="24"/>
              </w:rPr>
            </w:pPr>
          </w:p>
          <w:p w14:paraId="7282A10A" w14:textId="77777777" w:rsidR="009112B6" w:rsidRDefault="009112B6" w:rsidP="00055927">
            <w:pPr>
              <w:spacing w:after="120"/>
              <w:rPr>
                <w:b/>
                <w:szCs w:val="24"/>
              </w:rPr>
            </w:pPr>
          </w:p>
          <w:p w14:paraId="6200DC27" w14:textId="42347BEA" w:rsidR="009112B6" w:rsidRDefault="009112B6" w:rsidP="00055927">
            <w:pPr>
              <w:spacing w:after="120"/>
              <w:rPr>
                <w:b/>
                <w:szCs w:val="24"/>
              </w:rPr>
            </w:pPr>
          </w:p>
        </w:tc>
      </w:tr>
    </w:tbl>
    <w:p w14:paraId="5A9AFBF8" w14:textId="77777777" w:rsidR="009112B6" w:rsidRDefault="009112B6" w:rsidP="00055927">
      <w:pPr>
        <w:spacing w:after="120"/>
        <w:rPr>
          <w:b/>
          <w:szCs w:val="24"/>
        </w:rPr>
      </w:pPr>
    </w:p>
    <w:sectPr w:rsidR="009112B6" w:rsidSect="009B2D40">
      <w:headerReference w:type="default" r:id="rId8"/>
      <w:pgSz w:w="11906" w:h="16838"/>
      <w:pgMar w:top="22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110F4" w14:textId="77777777" w:rsidR="000B1DE5" w:rsidRDefault="000B1DE5" w:rsidP="00717360">
      <w:r>
        <w:separator/>
      </w:r>
    </w:p>
  </w:endnote>
  <w:endnote w:type="continuationSeparator" w:id="0">
    <w:p w14:paraId="61BC908B" w14:textId="77777777" w:rsidR="000B1DE5" w:rsidRDefault="000B1DE5" w:rsidP="0071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BFC0A" w14:textId="77777777" w:rsidR="000B1DE5" w:rsidRDefault="000B1DE5" w:rsidP="00717360">
      <w:r>
        <w:separator/>
      </w:r>
    </w:p>
  </w:footnote>
  <w:footnote w:type="continuationSeparator" w:id="0">
    <w:p w14:paraId="24AD4082" w14:textId="77777777" w:rsidR="000B1DE5" w:rsidRDefault="000B1DE5" w:rsidP="00717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2" w:type="dxa"/>
      <w:tblLook w:val="04A0" w:firstRow="1" w:lastRow="0" w:firstColumn="1" w:lastColumn="0" w:noHBand="0" w:noVBand="1"/>
    </w:tblPr>
    <w:tblGrid>
      <w:gridCol w:w="1380"/>
      <w:gridCol w:w="2181"/>
      <w:gridCol w:w="3460"/>
      <w:gridCol w:w="2811"/>
    </w:tblGrid>
    <w:tr w:rsidR="00AC16AB" w:rsidRPr="009112B6" w14:paraId="048A2754" w14:textId="77777777" w:rsidTr="009B2D40">
      <w:trPr>
        <w:trHeight w:val="1304"/>
      </w:trPr>
      <w:tc>
        <w:tcPr>
          <w:tcW w:w="1386" w:type="dxa"/>
          <w:vAlign w:val="center"/>
        </w:tcPr>
        <w:p w14:paraId="4C9EF319" w14:textId="77777777" w:rsidR="00AC16AB" w:rsidRPr="009B2D40" w:rsidRDefault="00AC16AB" w:rsidP="00312B2B">
          <w:pPr>
            <w:pStyle w:val="Intestazione"/>
          </w:pPr>
          <w:r w:rsidRPr="00CC550A">
            <w:rPr>
              <w:noProof/>
              <w:lang w:val="it-IT" w:eastAsia="it-IT"/>
            </w:rPr>
            <w:drawing>
              <wp:inline distT="0" distB="0" distL="0" distR="0" wp14:anchorId="0F347A43" wp14:editId="6B43088C">
                <wp:extent cx="714375" cy="704850"/>
                <wp:effectExtent l="0" t="0" r="0" b="0"/>
                <wp:docPr id="1" name="Picture 0" descr="unito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unito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7" w:type="dxa"/>
          <w:tcBorders>
            <w:right w:val="single" w:sz="48" w:space="0" w:color="C00000"/>
          </w:tcBorders>
          <w:vAlign w:val="center"/>
        </w:tcPr>
        <w:p w14:paraId="08E0F1E8" w14:textId="77777777" w:rsidR="00AC16AB" w:rsidRPr="009B2D40" w:rsidRDefault="00AC16AB" w:rsidP="00C41C12">
          <w:pPr>
            <w:pStyle w:val="Intestazione"/>
          </w:pPr>
          <w:r>
            <w:rPr>
              <w:noProof/>
              <w:lang w:val="it-IT" w:eastAsia="it-IT"/>
            </w:rPr>
            <w:drawing>
              <wp:inline distT="0" distB="0" distL="0" distR="0" wp14:anchorId="05ABC325" wp14:editId="296A25A7">
                <wp:extent cx="1247775" cy="942975"/>
                <wp:effectExtent l="0" t="0" r="0" b="0"/>
                <wp:docPr id="2" name="Immagine 2" descr="logo_saf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saf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8" w:type="dxa"/>
          <w:tcBorders>
            <w:left w:val="single" w:sz="48" w:space="0" w:color="C00000"/>
            <w:right w:val="single" w:sz="12" w:space="0" w:color="C00000"/>
          </w:tcBorders>
        </w:tcPr>
        <w:p w14:paraId="38AD135E" w14:textId="77777777" w:rsidR="00AC16AB" w:rsidRPr="00652680" w:rsidRDefault="00AC16AB" w:rsidP="009B2D40">
          <w:pPr>
            <w:pStyle w:val="Intestazione"/>
            <w:spacing w:before="120" w:after="40"/>
            <w:ind w:left="142"/>
            <w:rPr>
              <w:rFonts w:ascii="Segoe UI Semibold" w:hAnsi="Segoe UI Semibold" w:cs="Segoe UI"/>
            </w:rPr>
          </w:pPr>
          <w:r>
            <w:rPr>
              <w:rFonts w:ascii="Segoe UI Semibold" w:hAnsi="Segoe UI Semibold" w:cs="Segoe UI"/>
              <w:sz w:val="18"/>
            </w:rPr>
            <w:t xml:space="preserve">PhD School of the </w:t>
          </w:r>
          <w:r w:rsidRPr="00652680">
            <w:rPr>
              <w:rFonts w:ascii="Segoe UI Semibold" w:hAnsi="Segoe UI Semibold" w:cs="Segoe UI"/>
              <w:sz w:val="18"/>
            </w:rPr>
            <w:t>University of Torino</w:t>
          </w:r>
        </w:p>
        <w:p w14:paraId="62CCDEEE" w14:textId="77777777" w:rsidR="00AC16AB" w:rsidRDefault="00AC16AB" w:rsidP="009B2D40">
          <w:pPr>
            <w:pStyle w:val="Intestazione"/>
            <w:ind w:left="143"/>
            <w:rPr>
              <w:rFonts w:ascii="Segoe UI" w:hAnsi="Segoe UI" w:cs="Segoe UI"/>
              <w:b/>
              <w:sz w:val="14"/>
              <w:szCs w:val="16"/>
            </w:rPr>
          </w:pPr>
          <w:r w:rsidRPr="00652680">
            <w:rPr>
              <w:rFonts w:ascii="Segoe UI" w:hAnsi="Segoe UI" w:cs="Segoe UI"/>
              <w:b/>
              <w:sz w:val="14"/>
              <w:szCs w:val="16"/>
            </w:rPr>
            <w:t xml:space="preserve">PhD Program in Agricultural, Forest </w:t>
          </w:r>
        </w:p>
        <w:p w14:paraId="68912BDF" w14:textId="77777777" w:rsidR="00AC16AB" w:rsidRPr="00652680" w:rsidRDefault="00AC16AB" w:rsidP="009B2D40">
          <w:pPr>
            <w:pStyle w:val="Intestazione"/>
            <w:ind w:left="143"/>
            <w:rPr>
              <w:rFonts w:ascii="Segoe UI" w:hAnsi="Segoe UI" w:cs="Segoe UI"/>
              <w:b/>
              <w:sz w:val="14"/>
              <w:szCs w:val="16"/>
            </w:rPr>
          </w:pPr>
          <w:r w:rsidRPr="00652680">
            <w:rPr>
              <w:rFonts w:ascii="Segoe UI" w:hAnsi="Segoe UI" w:cs="Segoe UI"/>
              <w:b/>
              <w:sz w:val="14"/>
              <w:szCs w:val="16"/>
            </w:rPr>
            <w:t>and Food Sciences</w:t>
          </w:r>
        </w:p>
        <w:p w14:paraId="244CFAEE" w14:textId="77777777" w:rsidR="00AC16AB" w:rsidRPr="00945BFA" w:rsidRDefault="00AC16AB" w:rsidP="009B2D40">
          <w:pPr>
            <w:pStyle w:val="Intestazione"/>
            <w:ind w:left="143"/>
            <w:rPr>
              <w:rFonts w:ascii="Segoe UI" w:hAnsi="Segoe UI" w:cs="Segoe UI"/>
              <w:sz w:val="14"/>
              <w:szCs w:val="16"/>
              <w:lang w:val="it-IT"/>
            </w:rPr>
          </w:pPr>
          <w:r>
            <w:rPr>
              <w:rFonts w:ascii="Segoe UI" w:hAnsi="Segoe UI" w:cs="Segoe UI"/>
              <w:sz w:val="14"/>
              <w:szCs w:val="16"/>
              <w:lang w:val="it-IT"/>
            </w:rPr>
            <w:t>Largo Paolo Braccini 2</w:t>
          </w:r>
        </w:p>
        <w:p w14:paraId="38434C09" w14:textId="77777777" w:rsidR="00AC16AB" w:rsidRPr="00945BFA" w:rsidRDefault="00AC16AB" w:rsidP="009B2D40">
          <w:pPr>
            <w:pStyle w:val="Intestazione"/>
            <w:ind w:left="143"/>
            <w:rPr>
              <w:rFonts w:ascii="Segoe UI" w:hAnsi="Segoe UI" w:cs="Segoe UI"/>
              <w:lang w:val="it-IT"/>
            </w:rPr>
          </w:pPr>
          <w:r w:rsidRPr="00945BFA">
            <w:rPr>
              <w:rFonts w:ascii="Segoe UI" w:hAnsi="Segoe UI" w:cs="Segoe UI"/>
              <w:sz w:val="14"/>
              <w:szCs w:val="16"/>
              <w:lang w:val="it-IT"/>
            </w:rPr>
            <w:t xml:space="preserve">10095 Grugliasco (TO), </w:t>
          </w:r>
          <w:proofErr w:type="spellStart"/>
          <w:r w:rsidRPr="00945BFA">
            <w:rPr>
              <w:rFonts w:ascii="Segoe UI" w:hAnsi="Segoe UI" w:cs="Segoe UI"/>
              <w:sz w:val="14"/>
              <w:szCs w:val="16"/>
              <w:lang w:val="it-IT"/>
            </w:rPr>
            <w:t>Italy</w:t>
          </w:r>
          <w:proofErr w:type="spellEnd"/>
        </w:p>
      </w:tc>
      <w:tc>
        <w:tcPr>
          <w:tcW w:w="2891" w:type="dxa"/>
          <w:tcBorders>
            <w:left w:val="single" w:sz="12" w:space="0" w:color="C00000"/>
          </w:tcBorders>
        </w:tcPr>
        <w:p w14:paraId="7F3C5CA4" w14:textId="77777777" w:rsidR="00A4654E" w:rsidRDefault="00A4654E" w:rsidP="00A4654E">
          <w:pPr>
            <w:pStyle w:val="Intestazione"/>
            <w:spacing w:before="120" w:after="40"/>
            <w:ind w:left="142"/>
            <w:rPr>
              <w:rFonts w:ascii="Segoe UI Semibold" w:hAnsi="Segoe UI Semibold" w:cs="Segoe UI"/>
              <w:sz w:val="18"/>
              <w:lang w:val="it-IT"/>
            </w:rPr>
          </w:pPr>
          <w:hyperlink r:id="rId3" w:history="1">
            <w:r>
              <w:rPr>
                <w:rStyle w:val="Collegamentoipertestuale"/>
                <w:rFonts w:ascii="Segoe UI Semibold" w:hAnsi="Segoe UI Semibold" w:cs="Segoe UI"/>
                <w:sz w:val="18"/>
                <w:lang w:val="it-IT"/>
              </w:rPr>
              <w:t>dottorato.safa@unito.it</w:t>
            </w:r>
          </w:hyperlink>
        </w:p>
        <w:p w14:paraId="1A2E7D50" w14:textId="49BAE94D" w:rsidR="00AC16AB" w:rsidRPr="00DC1AE2" w:rsidRDefault="00A4654E" w:rsidP="00A4654E">
          <w:pPr>
            <w:pStyle w:val="Intestazione"/>
            <w:tabs>
              <w:tab w:val="left" w:pos="571"/>
            </w:tabs>
            <w:ind w:left="143"/>
            <w:rPr>
              <w:rFonts w:ascii="Segoe UI" w:hAnsi="Segoe UI" w:cs="Segoe UI"/>
              <w:lang w:val="it-IT"/>
            </w:rPr>
          </w:pPr>
          <w:hyperlink r:id="rId4" w:history="1">
            <w:r>
              <w:rPr>
                <w:rStyle w:val="Collegamentoipertestuale"/>
                <w:rFonts w:ascii="Segoe UI" w:hAnsi="Segoe UI" w:cs="Segoe UI"/>
                <w:sz w:val="14"/>
                <w:szCs w:val="16"/>
                <w:lang w:val="it-IT"/>
              </w:rPr>
              <w:t>https://dott-safa.campusnet.unito.it/</w:t>
            </w:r>
          </w:hyperlink>
        </w:p>
      </w:tc>
    </w:tr>
  </w:tbl>
  <w:p w14:paraId="43137D02" w14:textId="77777777" w:rsidR="00AC16AB" w:rsidRPr="00DC1AE2" w:rsidRDefault="00AC16AB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1D4"/>
    <w:multiLevelType w:val="hybridMultilevel"/>
    <w:tmpl w:val="AC641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10857"/>
    <w:multiLevelType w:val="hybridMultilevel"/>
    <w:tmpl w:val="2B26D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52A4"/>
    <w:multiLevelType w:val="hybridMultilevel"/>
    <w:tmpl w:val="57CE06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31898"/>
    <w:multiLevelType w:val="hybridMultilevel"/>
    <w:tmpl w:val="60367C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D57884"/>
    <w:multiLevelType w:val="hybridMultilevel"/>
    <w:tmpl w:val="87FC4D4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AEDC2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5FC72A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6AEE25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E345D0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8CAF33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C7E07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56CDD6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ACC8DF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8D136C4"/>
    <w:multiLevelType w:val="hybridMultilevel"/>
    <w:tmpl w:val="830015F0"/>
    <w:lvl w:ilvl="0" w:tplc="03366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70A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0A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EF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2CC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07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89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8E4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AA6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ED28A8"/>
    <w:multiLevelType w:val="hybridMultilevel"/>
    <w:tmpl w:val="BD027C50"/>
    <w:lvl w:ilvl="0" w:tplc="5040228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000C62"/>
    <w:multiLevelType w:val="hybridMultilevel"/>
    <w:tmpl w:val="EE9C9BB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9D3191"/>
    <w:multiLevelType w:val="hybridMultilevel"/>
    <w:tmpl w:val="61D23C8E"/>
    <w:lvl w:ilvl="0" w:tplc="4B0C9A84">
      <w:start w:val="198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47D95"/>
    <w:multiLevelType w:val="hybridMultilevel"/>
    <w:tmpl w:val="10B8C0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417C8"/>
    <w:multiLevelType w:val="hybridMultilevel"/>
    <w:tmpl w:val="A7EC8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1119D"/>
    <w:multiLevelType w:val="hybridMultilevel"/>
    <w:tmpl w:val="E43C55B4"/>
    <w:lvl w:ilvl="0" w:tplc="2E26CE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F1A6B4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8E200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588EC7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30D9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D9EC63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7E254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428AA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7428D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2EDF5DC2"/>
    <w:multiLevelType w:val="hybridMultilevel"/>
    <w:tmpl w:val="96A6CF3C"/>
    <w:lvl w:ilvl="0" w:tplc="0410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F1561020">
      <w:start w:val="1"/>
      <w:numFmt w:val="bullet"/>
      <w:lvlText w:val=""/>
      <w:lvlJc w:val="left"/>
      <w:pPr>
        <w:ind w:left="1193" w:hanging="360"/>
      </w:pPr>
      <w:rPr>
        <w:rFonts w:ascii="Wingdings" w:hAnsi="Wingdings" w:hint="default"/>
        <w:sz w:val="18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3" w15:restartNumberingAfterBreak="0">
    <w:nsid w:val="33963BF2"/>
    <w:multiLevelType w:val="hybridMultilevel"/>
    <w:tmpl w:val="2EE80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7438F"/>
    <w:multiLevelType w:val="hybridMultilevel"/>
    <w:tmpl w:val="1022436E"/>
    <w:lvl w:ilvl="0" w:tplc="558C6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AEDC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FC72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AEE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45D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CAF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7E0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6CD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CC8D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6F69FF"/>
    <w:multiLevelType w:val="hybridMultilevel"/>
    <w:tmpl w:val="78A24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05C59"/>
    <w:multiLevelType w:val="hybridMultilevel"/>
    <w:tmpl w:val="5EFA19C2"/>
    <w:lvl w:ilvl="0" w:tplc="BAD881A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C5460B"/>
    <w:multiLevelType w:val="hybridMultilevel"/>
    <w:tmpl w:val="BC00B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E5644"/>
    <w:multiLevelType w:val="hybridMultilevel"/>
    <w:tmpl w:val="603096C4"/>
    <w:lvl w:ilvl="0" w:tplc="5B264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CB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22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364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EE8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08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6A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EF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6C8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2BE4628"/>
    <w:multiLevelType w:val="hybridMultilevel"/>
    <w:tmpl w:val="7188D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23BA1"/>
    <w:multiLevelType w:val="hybridMultilevel"/>
    <w:tmpl w:val="CAEC71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E51BA"/>
    <w:multiLevelType w:val="hybridMultilevel"/>
    <w:tmpl w:val="4C8C030C"/>
    <w:lvl w:ilvl="0" w:tplc="55785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A811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A88C0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EA3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03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C6A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50E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E1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CC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B0C43F5"/>
    <w:multiLevelType w:val="hybridMultilevel"/>
    <w:tmpl w:val="206AFA9A"/>
    <w:lvl w:ilvl="0" w:tplc="504022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4E014E7E"/>
    <w:multiLevelType w:val="hybridMultilevel"/>
    <w:tmpl w:val="00AE720E"/>
    <w:lvl w:ilvl="0" w:tplc="E1609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A03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A62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01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FA2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EA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49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9A9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249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0B43CF2"/>
    <w:multiLevelType w:val="hybridMultilevel"/>
    <w:tmpl w:val="983A8E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5668DB"/>
    <w:multiLevelType w:val="multilevel"/>
    <w:tmpl w:val="D8A8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AC2ABC"/>
    <w:multiLevelType w:val="hybridMultilevel"/>
    <w:tmpl w:val="62BEB218"/>
    <w:lvl w:ilvl="0" w:tplc="B860B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1C64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848F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42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E2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6AA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8EC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12E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C44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FE94B7B"/>
    <w:multiLevelType w:val="hybridMultilevel"/>
    <w:tmpl w:val="03A6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A3058"/>
    <w:multiLevelType w:val="hybridMultilevel"/>
    <w:tmpl w:val="E0CA4F2E"/>
    <w:lvl w:ilvl="0" w:tplc="0F42B218">
      <w:numFmt w:val="bullet"/>
      <w:lvlText w:val="q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A3D14"/>
    <w:multiLevelType w:val="hybridMultilevel"/>
    <w:tmpl w:val="EBC80C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63FA6"/>
    <w:multiLevelType w:val="hybridMultilevel"/>
    <w:tmpl w:val="13DA1A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C600E"/>
    <w:multiLevelType w:val="hybridMultilevel"/>
    <w:tmpl w:val="BD027C50"/>
    <w:lvl w:ilvl="0" w:tplc="5040228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BA0743"/>
    <w:multiLevelType w:val="hybridMultilevel"/>
    <w:tmpl w:val="8EE4359C"/>
    <w:lvl w:ilvl="0" w:tplc="1B2A7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38F10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CCF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927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00E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88C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F08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98E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567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8"/>
  </w:num>
  <w:num w:numId="5">
    <w:abstractNumId w:val="16"/>
  </w:num>
  <w:num w:numId="6">
    <w:abstractNumId w:val="25"/>
  </w:num>
  <w:num w:numId="7">
    <w:abstractNumId w:val="1"/>
  </w:num>
  <w:num w:numId="8">
    <w:abstractNumId w:val="10"/>
  </w:num>
  <w:num w:numId="9">
    <w:abstractNumId w:val="22"/>
  </w:num>
  <w:num w:numId="10">
    <w:abstractNumId w:val="6"/>
  </w:num>
  <w:num w:numId="11">
    <w:abstractNumId w:val="20"/>
  </w:num>
  <w:num w:numId="12">
    <w:abstractNumId w:val="0"/>
  </w:num>
  <w:num w:numId="13">
    <w:abstractNumId w:val="5"/>
  </w:num>
  <w:num w:numId="14">
    <w:abstractNumId w:val="26"/>
  </w:num>
  <w:num w:numId="15">
    <w:abstractNumId w:val="31"/>
  </w:num>
  <w:num w:numId="16">
    <w:abstractNumId w:val="11"/>
  </w:num>
  <w:num w:numId="17">
    <w:abstractNumId w:val="32"/>
  </w:num>
  <w:num w:numId="18">
    <w:abstractNumId w:val="23"/>
  </w:num>
  <w:num w:numId="19">
    <w:abstractNumId w:val="17"/>
  </w:num>
  <w:num w:numId="20">
    <w:abstractNumId w:val="21"/>
  </w:num>
  <w:num w:numId="21">
    <w:abstractNumId w:val="14"/>
  </w:num>
  <w:num w:numId="22">
    <w:abstractNumId w:val="18"/>
  </w:num>
  <w:num w:numId="23">
    <w:abstractNumId w:val="27"/>
  </w:num>
  <w:num w:numId="24">
    <w:abstractNumId w:val="19"/>
  </w:num>
  <w:num w:numId="25">
    <w:abstractNumId w:val="30"/>
  </w:num>
  <w:num w:numId="26">
    <w:abstractNumId w:val="7"/>
  </w:num>
  <w:num w:numId="27">
    <w:abstractNumId w:val="29"/>
  </w:num>
  <w:num w:numId="28">
    <w:abstractNumId w:val="2"/>
  </w:num>
  <w:num w:numId="29">
    <w:abstractNumId w:val="13"/>
  </w:num>
  <w:num w:numId="30">
    <w:abstractNumId w:val="4"/>
  </w:num>
  <w:num w:numId="31">
    <w:abstractNumId w:val="24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4C"/>
    <w:rsid w:val="000112B2"/>
    <w:rsid w:val="00055927"/>
    <w:rsid w:val="00065D8D"/>
    <w:rsid w:val="00070193"/>
    <w:rsid w:val="00073728"/>
    <w:rsid w:val="00097BC7"/>
    <w:rsid w:val="000A36B8"/>
    <w:rsid w:val="000B1DE5"/>
    <w:rsid w:val="000D5B46"/>
    <w:rsid w:val="000E6E3A"/>
    <w:rsid w:val="000F0183"/>
    <w:rsid w:val="00140F04"/>
    <w:rsid w:val="0016618D"/>
    <w:rsid w:val="00174DBA"/>
    <w:rsid w:val="001761FB"/>
    <w:rsid w:val="00185665"/>
    <w:rsid w:val="001915AD"/>
    <w:rsid w:val="00191C55"/>
    <w:rsid w:val="001A3695"/>
    <w:rsid w:val="001C0A8F"/>
    <w:rsid w:val="001E7CC8"/>
    <w:rsid w:val="002118CC"/>
    <w:rsid w:val="002267F4"/>
    <w:rsid w:val="0023655D"/>
    <w:rsid w:val="00245204"/>
    <w:rsid w:val="002507CF"/>
    <w:rsid w:val="00250C0B"/>
    <w:rsid w:val="002556F2"/>
    <w:rsid w:val="00263A2C"/>
    <w:rsid w:val="00267B24"/>
    <w:rsid w:val="002853E7"/>
    <w:rsid w:val="00292FF0"/>
    <w:rsid w:val="002A57D2"/>
    <w:rsid w:val="002C04BD"/>
    <w:rsid w:val="002D64DF"/>
    <w:rsid w:val="002E1DF7"/>
    <w:rsid w:val="002F3ECE"/>
    <w:rsid w:val="00312B2B"/>
    <w:rsid w:val="00340BD6"/>
    <w:rsid w:val="00363239"/>
    <w:rsid w:val="003738F9"/>
    <w:rsid w:val="00381614"/>
    <w:rsid w:val="00381E0C"/>
    <w:rsid w:val="00390416"/>
    <w:rsid w:val="00395FCC"/>
    <w:rsid w:val="00397179"/>
    <w:rsid w:val="003C1669"/>
    <w:rsid w:val="003F63BA"/>
    <w:rsid w:val="00417E4F"/>
    <w:rsid w:val="004347AE"/>
    <w:rsid w:val="00437156"/>
    <w:rsid w:val="00455599"/>
    <w:rsid w:val="00483523"/>
    <w:rsid w:val="004A0A28"/>
    <w:rsid w:val="004B417A"/>
    <w:rsid w:val="004B61D6"/>
    <w:rsid w:val="004B67EE"/>
    <w:rsid w:val="004B7556"/>
    <w:rsid w:val="004C2FDC"/>
    <w:rsid w:val="004C4647"/>
    <w:rsid w:val="004C526C"/>
    <w:rsid w:val="004D0129"/>
    <w:rsid w:val="004E169B"/>
    <w:rsid w:val="00530C90"/>
    <w:rsid w:val="005314C6"/>
    <w:rsid w:val="00577DE9"/>
    <w:rsid w:val="00581743"/>
    <w:rsid w:val="005876A9"/>
    <w:rsid w:val="00593947"/>
    <w:rsid w:val="005977C6"/>
    <w:rsid w:val="00600E4A"/>
    <w:rsid w:val="00631968"/>
    <w:rsid w:val="0065155E"/>
    <w:rsid w:val="00652680"/>
    <w:rsid w:val="006647A2"/>
    <w:rsid w:val="0067557B"/>
    <w:rsid w:val="0068419A"/>
    <w:rsid w:val="00684465"/>
    <w:rsid w:val="00690502"/>
    <w:rsid w:val="006A0B89"/>
    <w:rsid w:val="006A7026"/>
    <w:rsid w:val="006C573A"/>
    <w:rsid w:val="006D540F"/>
    <w:rsid w:val="006E1FC5"/>
    <w:rsid w:val="006F47CC"/>
    <w:rsid w:val="00701CCA"/>
    <w:rsid w:val="00717360"/>
    <w:rsid w:val="00735A8B"/>
    <w:rsid w:val="00737E41"/>
    <w:rsid w:val="00752EC6"/>
    <w:rsid w:val="00771AFC"/>
    <w:rsid w:val="00794753"/>
    <w:rsid w:val="00795CB4"/>
    <w:rsid w:val="007C0946"/>
    <w:rsid w:val="007C4854"/>
    <w:rsid w:val="007E0425"/>
    <w:rsid w:val="0083460C"/>
    <w:rsid w:val="00835D3E"/>
    <w:rsid w:val="00863EB6"/>
    <w:rsid w:val="008723D8"/>
    <w:rsid w:val="00872E05"/>
    <w:rsid w:val="008763B8"/>
    <w:rsid w:val="008C6D26"/>
    <w:rsid w:val="008D0F52"/>
    <w:rsid w:val="00905A43"/>
    <w:rsid w:val="009112B6"/>
    <w:rsid w:val="00913606"/>
    <w:rsid w:val="00916DB7"/>
    <w:rsid w:val="0092208C"/>
    <w:rsid w:val="009348A4"/>
    <w:rsid w:val="00935B51"/>
    <w:rsid w:val="009428D3"/>
    <w:rsid w:val="00945335"/>
    <w:rsid w:val="00945BFA"/>
    <w:rsid w:val="00946772"/>
    <w:rsid w:val="00947901"/>
    <w:rsid w:val="0095349A"/>
    <w:rsid w:val="00954140"/>
    <w:rsid w:val="00966351"/>
    <w:rsid w:val="00966A1A"/>
    <w:rsid w:val="00971A57"/>
    <w:rsid w:val="00977C2B"/>
    <w:rsid w:val="00993AFE"/>
    <w:rsid w:val="009958DF"/>
    <w:rsid w:val="009A0C92"/>
    <w:rsid w:val="009A3EC5"/>
    <w:rsid w:val="009A44A3"/>
    <w:rsid w:val="009B2D40"/>
    <w:rsid w:val="009D6294"/>
    <w:rsid w:val="009D64B7"/>
    <w:rsid w:val="00A1052A"/>
    <w:rsid w:val="00A162B7"/>
    <w:rsid w:val="00A43A64"/>
    <w:rsid w:val="00A4654E"/>
    <w:rsid w:val="00A47939"/>
    <w:rsid w:val="00A531D7"/>
    <w:rsid w:val="00A61A19"/>
    <w:rsid w:val="00A8502F"/>
    <w:rsid w:val="00AC16AB"/>
    <w:rsid w:val="00AC1E70"/>
    <w:rsid w:val="00AE59A7"/>
    <w:rsid w:val="00AE5E46"/>
    <w:rsid w:val="00AE6DEF"/>
    <w:rsid w:val="00AF4A20"/>
    <w:rsid w:val="00B04B86"/>
    <w:rsid w:val="00B056D1"/>
    <w:rsid w:val="00B07FBC"/>
    <w:rsid w:val="00B50CE9"/>
    <w:rsid w:val="00B65600"/>
    <w:rsid w:val="00B726AB"/>
    <w:rsid w:val="00B753ED"/>
    <w:rsid w:val="00B9040B"/>
    <w:rsid w:val="00BA0485"/>
    <w:rsid w:val="00BA79D8"/>
    <w:rsid w:val="00BB4F99"/>
    <w:rsid w:val="00C02584"/>
    <w:rsid w:val="00C1590A"/>
    <w:rsid w:val="00C162EA"/>
    <w:rsid w:val="00C2210C"/>
    <w:rsid w:val="00C257F7"/>
    <w:rsid w:val="00C35F27"/>
    <w:rsid w:val="00C41C12"/>
    <w:rsid w:val="00C462E4"/>
    <w:rsid w:val="00C54EAC"/>
    <w:rsid w:val="00C83FD7"/>
    <w:rsid w:val="00C86032"/>
    <w:rsid w:val="00CA6FDD"/>
    <w:rsid w:val="00CB020C"/>
    <w:rsid w:val="00CC0B66"/>
    <w:rsid w:val="00CD0FE8"/>
    <w:rsid w:val="00CE5FD0"/>
    <w:rsid w:val="00CF01F0"/>
    <w:rsid w:val="00D0757F"/>
    <w:rsid w:val="00D12740"/>
    <w:rsid w:val="00D2063E"/>
    <w:rsid w:val="00D37542"/>
    <w:rsid w:val="00D44008"/>
    <w:rsid w:val="00D443E7"/>
    <w:rsid w:val="00D44CA7"/>
    <w:rsid w:val="00D45AED"/>
    <w:rsid w:val="00D54621"/>
    <w:rsid w:val="00D70503"/>
    <w:rsid w:val="00D77620"/>
    <w:rsid w:val="00D876C5"/>
    <w:rsid w:val="00D95D26"/>
    <w:rsid w:val="00DA2F19"/>
    <w:rsid w:val="00DA409B"/>
    <w:rsid w:val="00DA4239"/>
    <w:rsid w:val="00DA73FE"/>
    <w:rsid w:val="00DC1AE2"/>
    <w:rsid w:val="00DC5C22"/>
    <w:rsid w:val="00DF4D23"/>
    <w:rsid w:val="00E01246"/>
    <w:rsid w:val="00E04DB2"/>
    <w:rsid w:val="00E202AA"/>
    <w:rsid w:val="00E522CC"/>
    <w:rsid w:val="00E65D26"/>
    <w:rsid w:val="00E719B3"/>
    <w:rsid w:val="00E7429E"/>
    <w:rsid w:val="00EA4FF9"/>
    <w:rsid w:val="00EA64CB"/>
    <w:rsid w:val="00ED1205"/>
    <w:rsid w:val="00EE26D2"/>
    <w:rsid w:val="00F12295"/>
    <w:rsid w:val="00F127D2"/>
    <w:rsid w:val="00F2602E"/>
    <w:rsid w:val="00F4581F"/>
    <w:rsid w:val="00F459F6"/>
    <w:rsid w:val="00F649EC"/>
    <w:rsid w:val="00F70461"/>
    <w:rsid w:val="00F8486E"/>
    <w:rsid w:val="00F94DE0"/>
    <w:rsid w:val="00FC7CC8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26C0B"/>
  <w15:chartTrackingRefBased/>
  <w15:docId w15:val="{741A60A3-9591-4D21-860E-18C2198C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0BD6"/>
    <w:rPr>
      <w:sz w:val="22"/>
      <w:szCs w:val="22"/>
      <w:lang w:val="en-GB" w:eastAsia="en-US"/>
    </w:rPr>
  </w:style>
  <w:style w:type="paragraph" w:styleId="Titolo1">
    <w:name w:val="heading 1"/>
    <w:basedOn w:val="Normale"/>
    <w:link w:val="Titolo1Carattere"/>
    <w:uiPriority w:val="1"/>
    <w:qFormat/>
    <w:rsid w:val="00A531D7"/>
    <w:pPr>
      <w:widowControl w:val="0"/>
      <w:autoSpaceDE w:val="0"/>
      <w:autoSpaceDN w:val="0"/>
      <w:ind w:left="112"/>
      <w:outlineLvl w:val="0"/>
    </w:pPr>
    <w:rPr>
      <w:rFonts w:cs="Calibri"/>
      <w:b/>
      <w:bCs/>
      <w:sz w:val="24"/>
      <w:szCs w:val="24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73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7360"/>
  </w:style>
  <w:style w:type="paragraph" w:styleId="Pidipagina">
    <w:name w:val="footer"/>
    <w:basedOn w:val="Normale"/>
    <w:link w:val="PidipaginaCarattere"/>
    <w:uiPriority w:val="99"/>
    <w:unhideWhenUsed/>
    <w:rsid w:val="007173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7360"/>
  </w:style>
  <w:style w:type="table" w:styleId="Grigliatabella">
    <w:name w:val="Table Grid"/>
    <w:basedOn w:val="Tabellanormale"/>
    <w:uiPriority w:val="59"/>
    <w:rsid w:val="00717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3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1736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B65600"/>
    <w:rPr>
      <w:color w:val="0000FF"/>
      <w:u w:val="single"/>
    </w:rPr>
  </w:style>
  <w:style w:type="paragraph" w:customStyle="1" w:styleId="CVHeading3-FirstLine">
    <w:name w:val="CV Heading 3 - First Line"/>
    <w:basedOn w:val="Normale"/>
    <w:next w:val="Normale"/>
    <w:rsid w:val="00FF6C4C"/>
    <w:pPr>
      <w:suppressAutoHyphens/>
      <w:spacing w:before="74"/>
      <w:ind w:left="113" w:right="113"/>
      <w:jc w:val="right"/>
      <w:textAlignment w:val="center"/>
    </w:pPr>
    <w:rPr>
      <w:rFonts w:ascii="Arial Narrow" w:eastAsia="Times New Roman" w:hAnsi="Arial Narrow"/>
      <w:sz w:val="20"/>
      <w:szCs w:val="20"/>
      <w:lang w:val="en-US" w:eastAsia="ar-SA"/>
    </w:rPr>
  </w:style>
  <w:style w:type="character" w:styleId="Rimandonotaapidipagina">
    <w:name w:val="footnote reference"/>
    <w:uiPriority w:val="99"/>
    <w:semiHidden/>
    <w:unhideWhenUsed/>
    <w:rsid w:val="00FF6C4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A36B8"/>
    <w:pPr>
      <w:spacing w:after="200" w:line="276" w:lineRule="auto"/>
      <w:ind w:left="720"/>
      <w:contextualSpacing/>
    </w:pPr>
    <w:rPr>
      <w:lang w:val="it-IT"/>
    </w:rPr>
  </w:style>
  <w:style w:type="paragraph" w:styleId="NormaleWeb">
    <w:name w:val="Normal (Web)"/>
    <w:basedOn w:val="Normale"/>
    <w:uiPriority w:val="99"/>
    <w:semiHidden/>
    <w:unhideWhenUsed/>
    <w:rsid w:val="002C04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Corpotesto">
    <w:name w:val="Body Text"/>
    <w:basedOn w:val="Normale"/>
    <w:link w:val="CorpotestoCarattere"/>
    <w:uiPriority w:val="1"/>
    <w:qFormat/>
    <w:rsid w:val="005977C6"/>
    <w:pPr>
      <w:widowControl w:val="0"/>
      <w:autoSpaceDE w:val="0"/>
      <w:autoSpaceDN w:val="0"/>
      <w:ind w:left="833"/>
    </w:pPr>
    <w:rPr>
      <w:rFonts w:cs="Calibri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77C6"/>
    <w:rPr>
      <w:rFonts w:cs="Calibri"/>
      <w:sz w:val="24"/>
      <w:szCs w:val="24"/>
      <w:lang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531D7"/>
    <w:rPr>
      <w:rFonts w:cs="Calibri"/>
      <w:b/>
      <w:bCs/>
      <w:sz w:val="24"/>
      <w:szCs w:val="24"/>
      <w:lang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A73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A73F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A73FE"/>
    <w:rPr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7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73F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8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3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1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7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86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7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6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0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4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6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30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8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8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8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1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0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72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2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3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41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8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1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32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4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9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ottorato.safa@unito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s://dott-safa.campusnet.unito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Files\2_Documentation\Templates\Unito%20Letterhead%20v7%20(EN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A104B-8795-4B91-8276-9F23EEF8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Unito Letterhead v7 (EN).dotx</Template>
  <TotalTime>10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DiVaPRA Unito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cp:lastModifiedBy>Silvia Cavalletto</cp:lastModifiedBy>
  <cp:revision>5</cp:revision>
  <cp:lastPrinted>2020-06-15T10:43:00Z</cp:lastPrinted>
  <dcterms:created xsi:type="dcterms:W3CDTF">2020-06-15T12:47:00Z</dcterms:created>
  <dcterms:modified xsi:type="dcterms:W3CDTF">2020-09-30T08:50:00Z</dcterms:modified>
</cp:coreProperties>
</file>