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0565B16" w14:textId="73C02FC8" w:rsidR="0065155E" w:rsidRPr="00EF6449" w:rsidRDefault="00483523" w:rsidP="0065155E">
      <w:pPr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>ANNUAL RESEARCH PROGRAMME</w:t>
      </w:r>
      <w:r w:rsidR="0065155E" w:rsidRPr="00EF6449">
        <w:rPr>
          <w:rFonts w:ascii="Verdana" w:hAnsi="Verdana" w:cs="Tahoma"/>
          <w:b/>
          <w:sz w:val="20"/>
          <w:szCs w:val="20"/>
        </w:rPr>
        <w:t xml:space="preserve"> </w:t>
      </w:r>
    </w:p>
    <w:p w14:paraId="2BF12A5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4F4637B1" w14:textId="29EE4D1E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and surname ____________________________________________________________</w:t>
      </w:r>
    </w:p>
    <w:p w14:paraId="0A377B90" w14:textId="0F7AE235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Year of PhD course ____________________________________________________________</w:t>
      </w:r>
    </w:p>
    <w:p w14:paraId="209769CD" w14:textId="3DA65CCB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Academic year _______________________________________________________________</w:t>
      </w:r>
    </w:p>
    <w:p w14:paraId="45994950" w14:textId="5A128A98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PhD cycle ___________________________________________________________________</w:t>
      </w:r>
    </w:p>
    <w:p w14:paraId="0F94D107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PROVISIONAL THESIS TITLE </w:t>
      </w:r>
    </w:p>
    <w:p w14:paraId="309297B6" w14:textId="4D79327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64FE5FEB" w14:textId="1D9B09F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of supervisor ____________________________________________________________</w:t>
      </w:r>
    </w:p>
    <w:p w14:paraId="559E650D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5CFCCF5F" w14:textId="2ED5A818" w:rsidR="0065155E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PhD STUDENT ___________________________________________________</w:t>
      </w:r>
    </w:p>
    <w:p w14:paraId="2A7EA388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18857F4C" w14:textId="389796B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SUPERVISOR ____________________________________________________</w:t>
      </w:r>
    </w:p>
    <w:p w14:paraId="6A5083BF" w14:textId="790CFC6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DATE______________________________________________________</w:t>
      </w:r>
    </w:p>
    <w:p w14:paraId="6AF9620E" w14:textId="77777777" w:rsidR="00483523" w:rsidRDefault="0048352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0B6E084" w14:textId="7A73683C" w:rsidR="00483523" w:rsidRDefault="00483523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Develop the research programme using the following headings. The maximum length is </w:t>
      </w: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 pages, excluding front cover.</w:t>
      </w:r>
    </w:p>
    <w:p w14:paraId="6F41CE6D" w14:textId="02AB0E6A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 w:rsidRPr="00055927">
        <w:rPr>
          <w:b/>
          <w:szCs w:val="24"/>
          <w:lang w:val="en-GB"/>
        </w:rPr>
        <w:t>Introduction and scientific questions</w:t>
      </w:r>
      <w:r w:rsidR="00055927" w:rsidRPr="00055927">
        <w:rPr>
          <w:b/>
          <w:szCs w:val="24"/>
          <w:lang w:val="en-GB"/>
        </w:rPr>
        <w:t xml:space="preserve"> </w:t>
      </w:r>
      <w:r w:rsidR="00055927" w:rsidRPr="00055927">
        <w:rPr>
          <w:szCs w:val="24"/>
          <w:lang w:val="en-GB"/>
        </w:rPr>
        <w:t>(all years. PhD students at their 2</w:t>
      </w:r>
      <w:r w:rsidR="00055927" w:rsidRPr="00055927">
        <w:rPr>
          <w:szCs w:val="24"/>
          <w:vertAlign w:val="superscript"/>
          <w:lang w:val="en-GB"/>
        </w:rPr>
        <w:t>nd</w:t>
      </w:r>
      <w:r w:rsidR="00055927" w:rsidRPr="00055927">
        <w:rPr>
          <w:szCs w:val="24"/>
          <w:lang w:val="en-GB"/>
        </w:rPr>
        <w:t xml:space="preserve"> and 3</w:t>
      </w:r>
      <w:r w:rsidR="00055927" w:rsidRPr="00055927">
        <w:rPr>
          <w:szCs w:val="24"/>
          <w:vertAlign w:val="superscript"/>
          <w:lang w:val="en-GB"/>
        </w:rPr>
        <w:t>rd</w:t>
      </w:r>
      <w:r w:rsidR="00055927" w:rsidRPr="00055927">
        <w:rPr>
          <w:szCs w:val="24"/>
          <w:lang w:val="en-GB"/>
        </w:rPr>
        <w:t xml:space="preserve"> year should refer to the activities of the previous years, i.e. should not copy the first year introduction, but show instead the evolution of your scientific questions)</w:t>
      </w:r>
    </w:p>
    <w:p w14:paraId="76AC4A64" w14:textId="77777777" w:rsidR="00055927" w:rsidRPr="00055927" w:rsidRDefault="00055927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 xml:space="preserve">Aim of the research </w:t>
      </w:r>
      <w:r w:rsidRPr="00055927">
        <w:rPr>
          <w:szCs w:val="24"/>
          <w:lang w:val="en-GB"/>
        </w:rPr>
        <w:t>(All years, both the general objective and the specific objectives of the planned yearly research)</w:t>
      </w:r>
    </w:p>
    <w:p w14:paraId="1DF42D5C" w14:textId="7F8F556A" w:rsidR="00483523" w:rsidRPr="00055927" w:rsidRDefault="00055927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Methodology and e</w:t>
      </w:r>
      <w:r w:rsidR="00483523" w:rsidRPr="00055927">
        <w:rPr>
          <w:b/>
          <w:szCs w:val="24"/>
          <w:lang w:val="en-GB"/>
        </w:rPr>
        <w:t>xpected results</w:t>
      </w:r>
      <w:r>
        <w:rPr>
          <w:b/>
          <w:szCs w:val="24"/>
          <w:lang w:val="en-GB"/>
        </w:rPr>
        <w:t xml:space="preserve"> of present year research activity</w:t>
      </w:r>
      <w:r w:rsidRPr="00055927">
        <w:rPr>
          <w:b/>
          <w:szCs w:val="24"/>
          <w:lang w:val="en-GB"/>
        </w:rPr>
        <w:t xml:space="preserve"> </w:t>
      </w:r>
      <w:r w:rsidRPr="00055927">
        <w:rPr>
          <w:szCs w:val="24"/>
          <w:lang w:val="en-GB"/>
        </w:rPr>
        <w:t>(All years)</w:t>
      </w:r>
      <w:r w:rsidRPr="00055927">
        <w:rPr>
          <w:b/>
          <w:szCs w:val="24"/>
          <w:lang w:val="en-GB"/>
        </w:rPr>
        <w:t xml:space="preserve"> </w:t>
      </w:r>
    </w:p>
    <w:p w14:paraId="1DF21B20" w14:textId="7F46626E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Planned formation activities (courses) and conferences</w:t>
      </w:r>
      <w:r w:rsidR="00055927" w:rsidRPr="00055927">
        <w:rPr>
          <w:b/>
          <w:szCs w:val="24"/>
          <w:lang w:val="en-GB"/>
        </w:rPr>
        <w:t xml:space="preserve"> </w:t>
      </w:r>
      <w:r w:rsidR="00055927" w:rsidRPr="00055927">
        <w:rPr>
          <w:szCs w:val="24"/>
          <w:lang w:val="en-GB"/>
        </w:rPr>
        <w:t>(All years)</w:t>
      </w:r>
    </w:p>
    <w:p w14:paraId="45EB13D7" w14:textId="2A31FEE0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Research stage abroad</w:t>
      </w:r>
      <w:r w:rsidR="00055927" w:rsidRPr="00055927">
        <w:rPr>
          <w:b/>
          <w:szCs w:val="24"/>
          <w:lang w:val="en-GB"/>
        </w:rPr>
        <w:t xml:space="preserve"> </w:t>
      </w:r>
      <w:r w:rsidR="00055927" w:rsidRPr="00055927">
        <w:rPr>
          <w:szCs w:val="24"/>
          <w:lang w:val="en-GB"/>
        </w:rPr>
        <w:t xml:space="preserve">(give details in case it is planned in the current year) </w:t>
      </w:r>
    </w:p>
    <w:p w14:paraId="23A12680" w14:textId="4E344CF8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 w:rsidRPr="00055927">
        <w:rPr>
          <w:b/>
          <w:szCs w:val="24"/>
          <w:lang w:val="en-GB"/>
        </w:rPr>
        <w:t>Published papers and conference presentations</w:t>
      </w:r>
      <w:r w:rsidR="00055927" w:rsidRPr="00055927">
        <w:rPr>
          <w:b/>
          <w:szCs w:val="24"/>
          <w:lang w:val="en-GB"/>
        </w:rPr>
        <w:t xml:space="preserve"> </w:t>
      </w:r>
      <w:r w:rsidR="00055927" w:rsidRPr="00055927">
        <w:rPr>
          <w:szCs w:val="24"/>
          <w:lang w:val="en-GB"/>
        </w:rPr>
        <w:t>(2</w:t>
      </w:r>
      <w:r w:rsidR="00055927" w:rsidRPr="00055927">
        <w:rPr>
          <w:szCs w:val="24"/>
          <w:vertAlign w:val="superscript"/>
          <w:lang w:val="en-GB"/>
        </w:rPr>
        <w:t>nd</w:t>
      </w:r>
      <w:r w:rsidR="00055927" w:rsidRPr="00055927">
        <w:rPr>
          <w:szCs w:val="24"/>
          <w:lang w:val="en-GB"/>
        </w:rPr>
        <w:t xml:space="preserve"> and 3</w:t>
      </w:r>
      <w:r w:rsidR="00055927" w:rsidRPr="00055927">
        <w:rPr>
          <w:szCs w:val="24"/>
          <w:vertAlign w:val="superscript"/>
          <w:lang w:val="en-GB"/>
        </w:rPr>
        <w:t>rd</w:t>
      </w:r>
      <w:r w:rsidR="00055927" w:rsidRPr="00055927">
        <w:rPr>
          <w:szCs w:val="24"/>
          <w:lang w:val="en-GB"/>
        </w:rPr>
        <w:t xml:space="preserve"> years)</w:t>
      </w:r>
    </w:p>
    <w:p w14:paraId="15BA5C54" w14:textId="7C8631E7" w:rsidR="00483523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</w:rPr>
      </w:pPr>
      <w:proofErr w:type="spellStart"/>
      <w:r w:rsidRPr="00483523">
        <w:rPr>
          <w:b/>
          <w:szCs w:val="24"/>
        </w:rPr>
        <w:t>References</w:t>
      </w:r>
      <w:proofErr w:type="spellEnd"/>
    </w:p>
    <w:p w14:paraId="433572FD" w14:textId="025C9252" w:rsidR="00055927" w:rsidRDefault="00065D8D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PLEASE DELETE THE PREVIOUS INSTRUCTIONS LINES AND USE HEADINGS AS TITLES FOR THE PARAGRAPHS YOU WRITE</w:t>
      </w:r>
    </w:p>
    <w:p w14:paraId="3FECB1EA" w14:textId="76722483" w:rsidR="00055927" w:rsidRDefault="00055927" w:rsidP="00055927">
      <w:pPr>
        <w:spacing w:after="120"/>
        <w:rPr>
          <w:b/>
          <w:szCs w:val="24"/>
        </w:rPr>
      </w:pPr>
    </w:p>
    <w:p w14:paraId="13EFB2DF" w14:textId="77777777" w:rsidR="00055927" w:rsidRPr="00055927" w:rsidRDefault="00055927" w:rsidP="00055927">
      <w:pPr>
        <w:spacing w:after="120"/>
        <w:rPr>
          <w:b/>
          <w:szCs w:val="24"/>
        </w:rPr>
      </w:pPr>
    </w:p>
    <w:sectPr w:rsidR="00055927" w:rsidRPr="00055927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F4BA" w14:textId="77777777" w:rsidR="00817144" w:rsidRDefault="00817144" w:rsidP="00717360">
      <w:r>
        <w:separator/>
      </w:r>
    </w:p>
  </w:endnote>
  <w:endnote w:type="continuationSeparator" w:id="0">
    <w:p w14:paraId="66C920F5" w14:textId="77777777" w:rsidR="00817144" w:rsidRDefault="00817144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02898" w14:textId="77777777" w:rsidR="00817144" w:rsidRDefault="00817144" w:rsidP="00717360">
      <w:r>
        <w:separator/>
      </w:r>
    </w:p>
  </w:footnote>
  <w:footnote w:type="continuationSeparator" w:id="0">
    <w:p w14:paraId="6BB526BF" w14:textId="77777777" w:rsidR="00817144" w:rsidRDefault="00817144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DC1AE2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47D47A45" w14:textId="77777777" w:rsidR="00730DDD" w:rsidRDefault="00730DDD" w:rsidP="00730DDD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3D6382C2" w:rsidR="00AC16AB" w:rsidRPr="00DC1AE2" w:rsidRDefault="00730DDD" w:rsidP="00730DDD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D95"/>
    <w:multiLevelType w:val="hybridMultilevel"/>
    <w:tmpl w:val="10B8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25"/>
  </w:num>
  <w:num w:numId="7">
    <w:abstractNumId w:val="1"/>
  </w:num>
  <w:num w:numId="8">
    <w:abstractNumId w:val="10"/>
  </w:num>
  <w:num w:numId="9">
    <w:abstractNumId w:val="2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26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27"/>
  </w:num>
  <w:num w:numId="24">
    <w:abstractNumId w:val="19"/>
  </w:num>
  <w:num w:numId="25">
    <w:abstractNumId w:val="30"/>
  </w:num>
  <w:num w:numId="26">
    <w:abstractNumId w:val="7"/>
  </w:num>
  <w:num w:numId="27">
    <w:abstractNumId w:val="29"/>
  </w:num>
  <w:num w:numId="28">
    <w:abstractNumId w:val="2"/>
  </w:num>
  <w:num w:numId="29">
    <w:abstractNumId w:val="13"/>
  </w:num>
  <w:num w:numId="30">
    <w:abstractNumId w:val="4"/>
  </w:num>
  <w:num w:numId="31">
    <w:abstractNumId w:val="24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55927"/>
    <w:rsid w:val="00065D8D"/>
    <w:rsid w:val="00070193"/>
    <w:rsid w:val="00073728"/>
    <w:rsid w:val="00097BC7"/>
    <w:rsid w:val="000A36B8"/>
    <w:rsid w:val="000D5B46"/>
    <w:rsid w:val="000E6E3A"/>
    <w:rsid w:val="000F0183"/>
    <w:rsid w:val="00140F04"/>
    <w:rsid w:val="0016618D"/>
    <w:rsid w:val="00174DBA"/>
    <w:rsid w:val="001761FB"/>
    <w:rsid w:val="00185665"/>
    <w:rsid w:val="001915AD"/>
    <w:rsid w:val="00191C55"/>
    <w:rsid w:val="001A3695"/>
    <w:rsid w:val="001C0A8F"/>
    <w:rsid w:val="001E7CC8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40BD6"/>
    <w:rsid w:val="00363239"/>
    <w:rsid w:val="003738F9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83523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E169B"/>
    <w:rsid w:val="00530C90"/>
    <w:rsid w:val="005314C6"/>
    <w:rsid w:val="00577DE9"/>
    <w:rsid w:val="00581743"/>
    <w:rsid w:val="005876A9"/>
    <w:rsid w:val="00593947"/>
    <w:rsid w:val="005977C6"/>
    <w:rsid w:val="00600E4A"/>
    <w:rsid w:val="00631968"/>
    <w:rsid w:val="0065155E"/>
    <w:rsid w:val="00652680"/>
    <w:rsid w:val="006647A2"/>
    <w:rsid w:val="0067557B"/>
    <w:rsid w:val="0068419A"/>
    <w:rsid w:val="00690502"/>
    <w:rsid w:val="006A0B89"/>
    <w:rsid w:val="006A7026"/>
    <w:rsid w:val="006C573A"/>
    <w:rsid w:val="006D540F"/>
    <w:rsid w:val="006F47CC"/>
    <w:rsid w:val="00701CCA"/>
    <w:rsid w:val="00717360"/>
    <w:rsid w:val="00730DDD"/>
    <w:rsid w:val="00735A8B"/>
    <w:rsid w:val="00737E41"/>
    <w:rsid w:val="00752EC6"/>
    <w:rsid w:val="00771AFC"/>
    <w:rsid w:val="00795CB4"/>
    <w:rsid w:val="007C0946"/>
    <w:rsid w:val="007C4854"/>
    <w:rsid w:val="007E0425"/>
    <w:rsid w:val="0080061E"/>
    <w:rsid w:val="00817144"/>
    <w:rsid w:val="0083460C"/>
    <w:rsid w:val="00835D3E"/>
    <w:rsid w:val="00863EB6"/>
    <w:rsid w:val="008723D8"/>
    <w:rsid w:val="00872E05"/>
    <w:rsid w:val="008763B8"/>
    <w:rsid w:val="008C6D26"/>
    <w:rsid w:val="008D0F52"/>
    <w:rsid w:val="00905A43"/>
    <w:rsid w:val="00913606"/>
    <w:rsid w:val="00916DB7"/>
    <w:rsid w:val="0092208C"/>
    <w:rsid w:val="009348A4"/>
    <w:rsid w:val="00935B51"/>
    <w:rsid w:val="009428D3"/>
    <w:rsid w:val="00945335"/>
    <w:rsid w:val="00945BFA"/>
    <w:rsid w:val="00946772"/>
    <w:rsid w:val="00947901"/>
    <w:rsid w:val="0095349A"/>
    <w:rsid w:val="00954140"/>
    <w:rsid w:val="00966351"/>
    <w:rsid w:val="00966A1A"/>
    <w:rsid w:val="00971A57"/>
    <w:rsid w:val="00977C2B"/>
    <w:rsid w:val="00993AFE"/>
    <w:rsid w:val="009958DF"/>
    <w:rsid w:val="009A0C92"/>
    <w:rsid w:val="009A3EC5"/>
    <w:rsid w:val="009A44A3"/>
    <w:rsid w:val="009B2D40"/>
    <w:rsid w:val="009D6294"/>
    <w:rsid w:val="009D64B7"/>
    <w:rsid w:val="00A1052A"/>
    <w:rsid w:val="00A162B7"/>
    <w:rsid w:val="00A43A64"/>
    <w:rsid w:val="00A47939"/>
    <w:rsid w:val="00A531D7"/>
    <w:rsid w:val="00A61A19"/>
    <w:rsid w:val="00A8502F"/>
    <w:rsid w:val="00AC16AB"/>
    <w:rsid w:val="00AC1E70"/>
    <w:rsid w:val="00AE59A7"/>
    <w:rsid w:val="00AE5E46"/>
    <w:rsid w:val="00AE6DEF"/>
    <w:rsid w:val="00AF4A20"/>
    <w:rsid w:val="00B04B86"/>
    <w:rsid w:val="00B056D1"/>
    <w:rsid w:val="00B07FBC"/>
    <w:rsid w:val="00B50CE9"/>
    <w:rsid w:val="00B65600"/>
    <w:rsid w:val="00B726AB"/>
    <w:rsid w:val="00B753ED"/>
    <w:rsid w:val="00B9040B"/>
    <w:rsid w:val="00BA0485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70503"/>
    <w:rsid w:val="00D77620"/>
    <w:rsid w:val="00D876C5"/>
    <w:rsid w:val="00D95D26"/>
    <w:rsid w:val="00DA2F19"/>
    <w:rsid w:val="00DA409B"/>
    <w:rsid w:val="00DA4239"/>
    <w:rsid w:val="00DA73FE"/>
    <w:rsid w:val="00DC1AE2"/>
    <w:rsid w:val="00DC5C22"/>
    <w:rsid w:val="00DF4D23"/>
    <w:rsid w:val="00E01246"/>
    <w:rsid w:val="00E04DB2"/>
    <w:rsid w:val="00E202AA"/>
    <w:rsid w:val="00E522CC"/>
    <w:rsid w:val="00E65D26"/>
    <w:rsid w:val="00E719B3"/>
    <w:rsid w:val="00E7429E"/>
    <w:rsid w:val="00EA4FF9"/>
    <w:rsid w:val="00EA64CB"/>
    <w:rsid w:val="00EE26D2"/>
    <w:rsid w:val="00F127D2"/>
    <w:rsid w:val="00F2602E"/>
    <w:rsid w:val="00F4581F"/>
    <w:rsid w:val="00F649EC"/>
    <w:rsid w:val="00F70461"/>
    <w:rsid w:val="00F94DE0"/>
    <w:rsid w:val="00FC7CC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7FB-217E-4EAB-9691-A1147E23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(EN).dotx</Template>
  <TotalTime>81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Silvia Cavalletto</cp:lastModifiedBy>
  <cp:revision>5</cp:revision>
  <cp:lastPrinted>2020-06-15T10:43:00Z</cp:lastPrinted>
  <dcterms:created xsi:type="dcterms:W3CDTF">2020-06-15T11:16:00Z</dcterms:created>
  <dcterms:modified xsi:type="dcterms:W3CDTF">2020-09-30T08:49:00Z</dcterms:modified>
</cp:coreProperties>
</file>