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E75B" w14:textId="77777777" w:rsidR="0065155E" w:rsidRPr="00DA41E5" w:rsidRDefault="0065155E" w:rsidP="0065155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20565B16" w14:textId="77777777" w:rsidR="0065155E" w:rsidRPr="00EF6449" w:rsidRDefault="0065155E" w:rsidP="0065155E">
      <w:pPr>
        <w:spacing w:line="48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 w:rsidRPr="00EF6449">
        <w:rPr>
          <w:rFonts w:ascii="Verdana" w:hAnsi="Verdana" w:cs="Tahoma"/>
          <w:b/>
          <w:sz w:val="20"/>
          <w:szCs w:val="20"/>
        </w:rPr>
        <w:t>DECLARATION</w:t>
      </w:r>
      <w:r>
        <w:rPr>
          <w:rFonts w:ascii="Verdana" w:hAnsi="Verdana" w:cs="Tahoma"/>
          <w:b/>
          <w:sz w:val="20"/>
          <w:szCs w:val="20"/>
        </w:rPr>
        <w:t xml:space="preserve"> OF </w:t>
      </w:r>
      <w:r w:rsidRPr="00EF6449">
        <w:rPr>
          <w:rFonts w:ascii="Verdana" w:hAnsi="Verdana" w:cs="Tahoma"/>
          <w:b/>
          <w:sz w:val="20"/>
          <w:szCs w:val="20"/>
        </w:rPr>
        <w:t xml:space="preserve">ATTENDANCE </w:t>
      </w:r>
    </w:p>
    <w:p w14:paraId="2BF12A58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5DF23328" w14:textId="77777777" w:rsidR="0065155E" w:rsidRPr="00B4585E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B4585E">
        <w:rPr>
          <w:rFonts w:ascii="Verdana" w:hAnsi="Verdana" w:cs="Tahoma"/>
          <w:sz w:val="20"/>
          <w:szCs w:val="20"/>
        </w:rPr>
        <w:t xml:space="preserve">I </w:t>
      </w:r>
      <w:r>
        <w:rPr>
          <w:rFonts w:ascii="Verdana" w:hAnsi="Verdana" w:cs="Tahoma"/>
          <w:sz w:val="20"/>
          <w:szCs w:val="20"/>
        </w:rPr>
        <w:t xml:space="preserve">hereby </w:t>
      </w:r>
      <w:r w:rsidRPr="00B4585E">
        <w:rPr>
          <w:rFonts w:ascii="Verdana" w:hAnsi="Verdana" w:cs="Tahoma"/>
          <w:sz w:val="20"/>
          <w:szCs w:val="20"/>
        </w:rPr>
        <w:t>declare that Mr/Ms ____________________________________________________</w:t>
      </w:r>
      <w:r>
        <w:rPr>
          <w:rFonts w:ascii="Verdana" w:hAnsi="Verdana" w:cs="Tahoma"/>
          <w:sz w:val="20"/>
          <w:szCs w:val="20"/>
        </w:rPr>
        <w:t>,</w:t>
      </w:r>
    </w:p>
    <w:p w14:paraId="2FA1606C" w14:textId="672FAA35" w:rsidR="0065155E" w:rsidRPr="00B4585E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B4585E">
        <w:rPr>
          <w:rFonts w:ascii="Verdana" w:hAnsi="Verdana" w:cs="Tahoma"/>
          <w:sz w:val="20"/>
          <w:szCs w:val="20"/>
        </w:rPr>
        <w:t xml:space="preserve">currently </w:t>
      </w:r>
      <w:r w:rsidR="00FE6529">
        <w:rPr>
          <w:rFonts w:ascii="Verdana" w:hAnsi="Verdana" w:cs="Tahoma"/>
          <w:sz w:val="20"/>
          <w:szCs w:val="20"/>
        </w:rPr>
        <w:t>attending the</w:t>
      </w:r>
      <w:r w:rsidRPr="00B4585E">
        <w:rPr>
          <w:rFonts w:ascii="Verdana" w:hAnsi="Verdana" w:cs="Tahoma"/>
          <w:sz w:val="20"/>
          <w:szCs w:val="20"/>
        </w:rPr>
        <w:t xml:space="preserve"> PhD </w:t>
      </w:r>
      <w:r w:rsidR="00FE6529">
        <w:rPr>
          <w:rFonts w:ascii="Verdana" w:hAnsi="Verdana" w:cs="Tahoma"/>
          <w:sz w:val="20"/>
          <w:szCs w:val="20"/>
        </w:rPr>
        <w:t>course</w:t>
      </w:r>
      <w:r w:rsidRPr="00B4585E">
        <w:rPr>
          <w:rFonts w:ascii="Verdana" w:hAnsi="Verdana" w:cs="Tahoma"/>
          <w:sz w:val="20"/>
          <w:szCs w:val="20"/>
        </w:rPr>
        <w:t xml:space="preserve"> in Agriculture, Forest </w:t>
      </w:r>
      <w:r>
        <w:rPr>
          <w:rFonts w:ascii="Verdana" w:hAnsi="Verdana" w:cs="Tahoma"/>
          <w:sz w:val="20"/>
          <w:szCs w:val="20"/>
        </w:rPr>
        <w:t>and Food Sciences (cycle ______</w:t>
      </w:r>
      <w:r w:rsidRPr="00B4585E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>,</w:t>
      </w:r>
      <w:r w:rsidRPr="00B4585E">
        <w:rPr>
          <w:rFonts w:ascii="Verdana" w:hAnsi="Verdana" w:cs="Tahoma"/>
          <w:sz w:val="20"/>
          <w:szCs w:val="20"/>
        </w:rPr>
        <w:t xml:space="preserve"> </w:t>
      </w:r>
    </w:p>
    <w:p w14:paraId="5CFCCF5F" w14:textId="77777777" w:rsidR="0065155E" w:rsidRPr="00B4585E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69AC5BEE" w14:textId="77777777" w:rsidR="0065155E" w:rsidRDefault="0065155E" w:rsidP="0065155E">
      <w:pPr>
        <w:numPr>
          <w:ilvl w:val="0"/>
          <w:numId w:val="32"/>
        </w:numPr>
        <w:tabs>
          <w:tab w:val="clear" w:pos="1065"/>
          <w:tab w:val="num" w:pos="284"/>
        </w:tabs>
        <w:suppressAutoHyphens/>
        <w:spacing w:line="36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3A1E89">
        <w:rPr>
          <w:rFonts w:ascii="Verdana" w:hAnsi="Verdana"/>
          <w:sz w:val="20"/>
          <w:szCs w:val="20"/>
        </w:rPr>
        <w:t>has</w:t>
      </w:r>
      <w:r w:rsidRPr="00EF6449">
        <w:rPr>
          <w:rFonts w:ascii="Verdana" w:hAnsi="Verdana" w:cs="Tahoma"/>
          <w:sz w:val="20"/>
          <w:szCs w:val="20"/>
        </w:rPr>
        <w:t xml:space="preserve"> attended the following </w:t>
      </w:r>
      <w:r>
        <w:rPr>
          <w:rFonts w:ascii="Verdana" w:hAnsi="Verdana" w:cs="Tahoma"/>
          <w:sz w:val="20"/>
          <w:szCs w:val="20"/>
        </w:rPr>
        <w:t>event</w:t>
      </w:r>
      <w:r w:rsidRPr="00EF6449">
        <w:rPr>
          <w:rFonts w:ascii="Verdana" w:hAnsi="Verdana" w:cs="Tahoma"/>
          <w:sz w:val="20"/>
          <w:szCs w:val="20"/>
        </w:rPr>
        <w:t>:</w:t>
      </w:r>
    </w:p>
    <w:p w14:paraId="509E2B6C" w14:textId="77777777" w:rsidR="0065155E" w:rsidRPr="00C36EEE" w:rsidRDefault="0065155E" w:rsidP="0065155E">
      <w:pPr>
        <w:numPr>
          <w:ilvl w:val="0"/>
          <w:numId w:val="3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training </w:t>
      </w:r>
      <w:r w:rsidRPr="00C36EEE">
        <w:rPr>
          <w:rFonts w:ascii="Verdana" w:hAnsi="Verdana"/>
          <w:sz w:val="20"/>
          <w:szCs w:val="20"/>
        </w:rPr>
        <w:t>seminar</w:t>
      </w:r>
    </w:p>
    <w:p w14:paraId="5EF4ACA4" w14:textId="77777777" w:rsidR="0065155E" w:rsidRPr="0068511F" w:rsidRDefault="0065155E" w:rsidP="0065155E">
      <w:pPr>
        <w:numPr>
          <w:ilvl w:val="0"/>
          <w:numId w:val="32"/>
        </w:numPr>
        <w:suppressAutoHyphens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C36EEE"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>gress</w:t>
      </w:r>
      <w:r w:rsidRPr="00C36EEE">
        <w:rPr>
          <w:rFonts w:ascii="Verdana" w:hAnsi="Verdana"/>
          <w:sz w:val="20"/>
          <w:szCs w:val="20"/>
        </w:rPr>
        <w:t>/con</w:t>
      </w:r>
      <w:r>
        <w:rPr>
          <w:rFonts w:ascii="Verdana" w:hAnsi="Verdana"/>
          <w:sz w:val="20"/>
          <w:szCs w:val="20"/>
        </w:rPr>
        <w:t>ference</w:t>
      </w:r>
    </w:p>
    <w:p w14:paraId="6B900AAF" w14:textId="77777777" w:rsidR="0065155E" w:rsidRPr="0068511F" w:rsidRDefault="0065155E" w:rsidP="0065155E">
      <w:pPr>
        <w:numPr>
          <w:ilvl w:val="0"/>
          <w:numId w:val="32"/>
        </w:numPr>
        <w:suppressAutoHyphens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C36EEE">
        <w:rPr>
          <w:rFonts w:ascii="Verdana" w:hAnsi="Verdana"/>
          <w:sz w:val="20"/>
          <w:szCs w:val="20"/>
        </w:rPr>
        <w:t>workshop</w:t>
      </w:r>
    </w:p>
    <w:p w14:paraId="0FF6C620" w14:textId="77777777" w:rsidR="0065155E" w:rsidRPr="00C36EEE" w:rsidRDefault="0065155E" w:rsidP="0065155E">
      <w:pPr>
        <w:numPr>
          <w:ilvl w:val="0"/>
          <w:numId w:val="32"/>
        </w:numPr>
        <w:suppressAutoHyphens/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other (please specify): ______________</w:t>
      </w:r>
    </w:p>
    <w:p w14:paraId="091B787E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7DEA3C75" w14:textId="77777777" w:rsidR="0065155E" w:rsidRPr="00EF6449" w:rsidRDefault="0065155E" w:rsidP="0065155E">
      <w:pPr>
        <w:tabs>
          <w:tab w:val="right" w:pos="9498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F6449">
        <w:rPr>
          <w:rFonts w:ascii="Verdana" w:hAnsi="Verdana" w:cs="Tahoma"/>
          <w:sz w:val="20"/>
          <w:szCs w:val="20"/>
        </w:rPr>
        <w:t>title ______________________________________________________________</w:t>
      </w:r>
      <w:r>
        <w:rPr>
          <w:rFonts w:ascii="Verdana" w:hAnsi="Verdana" w:cs="Tahoma"/>
          <w:sz w:val="20"/>
          <w:szCs w:val="20"/>
        </w:rPr>
        <w:t>___</w:t>
      </w:r>
      <w:r w:rsidRPr="00EF6449">
        <w:rPr>
          <w:rFonts w:ascii="Verdana" w:hAnsi="Verdana" w:cs="Tahoma"/>
          <w:sz w:val="20"/>
          <w:szCs w:val="20"/>
        </w:rPr>
        <w:t>_</w:t>
      </w:r>
      <w:r>
        <w:rPr>
          <w:rFonts w:ascii="Verdana" w:hAnsi="Verdana" w:cs="Tahoma"/>
          <w:sz w:val="20"/>
          <w:szCs w:val="20"/>
        </w:rPr>
        <w:t>_</w:t>
      </w:r>
      <w:r w:rsidRPr="00EF6449">
        <w:rPr>
          <w:rFonts w:ascii="Verdana" w:hAnsi="Verdana" w:cs="Tahoma"/>
          <w:sz w:val="20"/>
          <w:szCs w:val="20"/>
        </w:rPr>
        <w:t>__</w:t>
      </w:r>
    </w:p>
    <w:p w14:paraId="1E1E47AC" w14:textId="77777777" w:rsidR="0065155E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F6449">
        <w:rPr>
          <w:rFonts w:ascii="Verdana" w:hAnsi="Verdana" w:cs="Tahoma"/>
          <w:sz w:val="20"/>
          <w:szCs w:val="20"/>
        </w:rPr>
        <w:t>place _________________________________________________________</w:t>
      </w:r>
      <w:r>
        <w:rPr>
          <w:rFonts w:ascii="Verdana" w:hAnsi="Verdana" w:cs="Tahoma"/>
          <w:sz w:val="20"/>
          <w:szCs w:val="20"/>
        </w:rPr>
        <w:t>________</w:t>
      </w:r>
      <w:r w:rsidRPr="00EF6449">
        <w:rPr>
          <w:rFonts w:ascii="Verdana" w:hAnsi="Verdana" w:cs="Tahoma"/>
          <w:sz w:val="20"/>
          <w:szCs w:val="20"/>
        </w:rPr>
        <w:t>___</w:t>
      </w:r>
    </w:p>
    <w:p w14:paraId="0AB04C02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organized by ______________________________________________________________</w:t>
      </w:r>
    </w:p>
    <w:p w14:paraId="286096E2" w14:textId="25D6D272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lecturer</w:t>
      </w:r>
      <w:r w:rsidRPr="00EF6449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(in case of a seminar) </w:t>
      </w:r>
      <w:r w:rsidRPr="00EF6449">
        <w:rPr>
          <w:rFonts w:ascii="Verdana" w:hAnsi="Verdana" w:cs="Tahoma"/>
          <w:sz w:val="20"/>
          <w:szCs w:val="20"/>
        </w:rPr>
        <w:t>_______________</w:t>
      </w:r>
      <w:r>
        <w:rPr>
          <w:rFonts w:ascii="Verdana" w:hAnsi="Verdana" w:cs="Tahoma"/>
          <w:sz w:val="20"/>
          <w:szCs w:val="20"/>
        </w:rPr>
        <w:t>________________________</w:t>
      </w:r>
      <w:r w:rsidRPr="00EF6449">
        <w:rPr>
          <w:rFonts w:ascii="Verdana" w:hAnsi="Verdana" w:cs="Tahoma"/>
          <w:sz w:val="20"/>
          <w:szCs w:val="20"/>
        </w:rPr>
        <w:t>___</w:t>
      </w:r>
    </w:p>
    <w:p w14:paraId="1C8931BF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from</w:t>
      </w:r>
      <w:r w:rsidRPr="00EF6449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(date) </w:t>
      </w:r>
      <w:r w:rsidRPr="00EF6449">
        <w:rPr>
          <w:rFonts w:ascii="Verdana" w:hAnsi="Verdana" w:cs="Tahoma"/>
          <w:sz w:val="20"/>
          <w:szCs w:val="20"/>
        </w:rPr>
        <w:t>_____/_____/_____</w:t>
      </w:r>
      <w:r w:rsidRPr="00EF6449">
        <w:rPr>
          <w:rFonts w:ascii="Verdana" w:hAnsi="Verdana" w:cs="Tahoma"/>
          <w:sz w:val="20"/>
          <w:szCs w:val="20"/>
        </w:rPr>
        <w:tab/>
      </w:r>
      <w:r w:rsidRPr="00EF6449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to</w:t>
      </w:r>
      <w:r w:rsidRPr="00EF6449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(date) </w:t>
      </w:r>
      <w:r w:rsidRPr="00EF6449">
        <w:rPr>
          <w:rFonts w:ascii="Verdana" w:hAnsi="Verdana" w:cs="Tahoma"/>
          <w:sz w:val="20"/>
          <w:szCs w:val="20"/>
        </w:rPr>
        <w:t>_____/_____/_____</w:t>
      </w:r>
    </w:p>
    <w:p w14:paraId="56463777" w14:textId="77777777" w:rsidR="0065155E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F6449">
        <w:rPr>
          <w:rFonts w:ascii="Verdana" w:hAnsi="Verdana" w:cs="Tahoma"/>
          <w:sz w:val="20"/>
          <w:szCs w:val="20"/>
        </w:rPr>
        <w:t>total duration in hours _____</w:t>
      </w:r>
    </w:p>
    <w:p w14:paraId="5ECAAA38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1FF105F4" w14:textId="77777777" w:rsidR="0065155E" w:rsidRDefault="0065155E" w:rsidP="0065155E">
      <w:pPr>
        <w:numPr>
          <w:ilvl w:val="0"/>
          <w:numId w:val="32"/>
        </w:numPr>
        <w:tabs>
          <w:tab w:val="clear" w:pos="1065"/>
          <w:tab w:val="num" w:pos="284"/>
        </w:tabs>
        <w:suppressAutoHyphens/>
        <w:spacing w:line="36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EF6449">
        <w:rPr>
          <w:rFonts w:ascii="Verdana" w:hAnsi="Verdana" w:cs="Tahoma"/>
          <w:sz w:val="20"/>
          <w:szCs w:val="20"/>
        </w:rPr>
        <w:t xml:space="preserve">has </w:t>
      </w:r>
      <w:r w:rsidRPr="0068511F">
        <w:rPr>
          <w:rFonts w:ascii="Verdana" w:hAnsi="Verdana"/>
          <w:sz w:val="20"/>
          <w:szCs w:val="20"/>
        </w:rPr>
        <w:t>passed</w:t>
      </w:r>
      <w:r w:rsidRPr="00EF6449">
        <w:rPr>
          <w:rFonts w:ascii="Verdana" w:hAnsi="Verdana" w:cs="Tahoma"/>
          <w:sz w:val="20"/>
          <w:szCs w:val="20"/>
        </w:rPr>
        <w:t xml:space="preserve"> the final exam</w:t>
      </w:r>
      <w:r>
        <w:rPr>
          <w:rFonts w:ascii="Verdana" w:hAnsi="Verdana" w:cs="Tahoma"/>
          <w:sz w:val="20"/>
          <w:szCs w:val="20"/>
        </w:rPr>
        <w:t>ination with the grade</w:t>
      </w:r>
      <w:r w:rsidRPr="00EF6449">
        <w:rPr>
          <w:rFonts w:ascii="Verdana" w:hAnsi="Verdana" w:cs="Tahoma"/>
          <w:sz w:val="20"/>
          <w:szCs w:val="20"/>
        </w:rPr>
        <w:t>: ________</w:t>
      </w:r>
      <w:r>
        <w:rPr>
          <w:rFonts w:ascii="Verdana" w:hAnsi="Verdana" w:cs="Tahoma"/>
          <w:sz w:val="20"/>
          <w:szCs w:val="20"/>
        </w:rPr>
        <w:t xml:space="preserve"> (in case of a course with final examination)</w:t>
      </w:r>
    </w:p>
    <w:p w14:paraId="7C7E32C9" w14:textId="77777777" w:rsidR="0065155E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106F3E5C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16B81449" w14:textId="77777777" w:rsidR="0065155E" w:rsidRPr="003A1E8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3A1E89">
        <w:rPr>
          <w:rFonts w:ascii="Verdana" w:hAnsi="Verdana" w:cs="Tahoma"/>
          <w:sz w:val="20"/>
          <w:szCs w:val="20"/>
        </w:rPr>
        <w:t>Date _____/_____/_____</w:t>
      </w:r>
    </w:p>
    <w:p w14:paraId="2EEEE539" w14:textId="77777777" w:rsidR="0065155E" w:rsidRPr="003A1E89" w:rsidRDefault="0065155E" w:rsidP="0065155E">
      <w:pPr>
        <w:spacing w:line="360" w:lineRule="auto"/>
        <w:ind w:left="5670"/>
        <w:jc w:val="center"/>
        <w:rPr>
          <w:rFonts w:ascii="Verdana" w:hAnsi="Verdana" w:cs="Tahoma"/>
          <w:sz w:val="20"/>
          <w:szCs w:val="20"/>
        </w:rPr>
      </w:pPr>
    </w:p>
    <w:p w14:paraId="1DDC9819" w14:textId="77777777" w:rsidR="0065155E" w:rsidRPr="0068511F" w:rsidRDefault="0065155E" w:rsidP="0065155E">
      <w:pPr>
        <w:spacing w:line="360" w:lineRule="auto"/>
        <w:ind w:left="5670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Lecturer or </w:t>
      </w:r>
      <w:r w:rsidRPr="0068511F">
        <w:rPr>
          <w:rFonts w:ascii="Verdana" w:hAnsi="Verdana" w:cs="Tahoma"/>
          <w:sz w:val="20"/>
          <w:szCs w:val="20"/>
        </w:rPr>
        <w:t xml:space="preserve">Organizing </w:t>
      </w:r>
      <w:r>
        <w:rPr>
          <w:rFonts w:ascii="Verdana" w:hAnsi="Verdana" w:cs="Tahoma"/>
          <w:sz w:val="20"/>
          <w:szCs w:val="20"/>
        </w:rPr>
        <w:t>committee</w:t>
      </w:r>
    </w:p>
    <w:p w14:paraId="32C3A923" w14:textId="77777777" w:rsidR="0065155E" w:rsidRPr="0068511F" w:rsidRDefault="0065155E" w:rsidP="0065155E">
      <w:pPr>
        <w:spacing w:line="360" w:lineRule="auto"/>
        <w:ind w:left="5670"/>
        <w:jc w:val="center"/>
        <w:rPr>
          <w:rFonts w:ascii="Verdana" w:hAnsi="Verdana" w:cs="Tahoma"/>
          <w:sz w:val="20"/>
          <w:szCs w:val="20"/>
        </w:rPr>
      </w:pPr>
      <w:r w:rsidRPr="0068511F">
        <w:rPr>
          <w:rFonts w:ascii="Verdana" w:hAnsi="Verdana" w:cs="Tahoma"/>
          <w:sz w:val="20"/>
          <w:szCs w:val="20"/>
        </w:rPr>
        <w:t xml:space="preserve">(or </w:t>
      </w:r>
      <w:r>
        <w:rPr>
          <w:rFonts w:ascii="Verdana" w:hAnsi="Verdana" w:cs="Tahoma"/>
          <w:sz w:val="20"/>
          <w:szCs w:val="20"/>
        </w:rPr>
        <w:t>Supervisor</w:t>
      </w:r>
      <w:r w:rsidRPr="0068511F">
        <w:rPr>
          <w:rFonts w:ascii="Verdana" w:hAnsi="Verdana" w:cs="Tahoma"/>
          <w:sz w:val="20"/>
          <w:szCs w:val="20"/>
        </w:rPr>
        <w:t>)</w:t>
      </w:r>
    </w:p>
    <w:p w14:paraId="58003277" w14:textId="77777777" w:rsidR="0065155E" w:rsidRPr="0065155E" w:rsidRDefault="0065155E" w:rsidP="0065155E"/>
    <w:p w14:paraId="02D82E3C" w14:textId="77777777" w:rsidR="0065155E" w:rsidRDefault="0065155E" w:rsidP="0065155E">
      <w:pPr>
        <w:rPr>
          <w:b/>
        </w:rPr>
      </w:pPr>
    </w:p>
    <w:p w14:paraId="4F221A6F" w14:textId="77777777" w:rsidR="0065155E" w:rsidRDefault="0065155E" w:rsidP="0065155E">
      <w:pPr>
        <w:rPr>
          <w:b/>
        </w:rPr>
      </w:pPr>
    </w:p>
    <w:p w14:paraId="1A9CE6DC" w14:textId="3A72548B" w:rsidR="0065155E" w:rsidRPr="0092013B" w:rsidRDefault="0065155E" w:rsidP="0065155E">
      <w:pPr>
        <w:rPr>
          <w:b/>
        </w:rPr>
      </w:pPr>
      <w:r w:rsidRPr="0092013B">
        <w:rPr>
          <w:b/>
        </w:rPr>
        <w:t>INSTRUCTIONS</w:t>
      </w:r>
    </w:p>
    <w:p w14:paraId="1051416B" w14:textId="77777777" w:rsidR="0065155E" w:rsidRPr="00F01DE7" w:rsidRDefault="0065155E" w:rsidP="0065155E"/>
    <w:p w14:paraId="184761E4" w14:textId="77777777" w:rsidR="0065155E" w:rsidRDefault="0065155E" w:rsidP="0065155E">
      <w:r w:rsidRPr="00F01DE7">
        <w:t xml:space="preserve">This form should be used by PhD students who </w:t>
      </w:r>
      <w:r>
        <w:t>declare they have attended a training event, and they have no other declarations from the event organizers.</w:t>
      </w:r>
    </w:p>
    <w:p w14:paraId="05832E44" w14:textId="3EE945F8" w:rsidR="0065155E" w:rsidRDefault="0065155E" w:rsidP="0065155E">
      <w:r>
        <w:t>It serves to get credits. Please keep it, and give it upon request together with the credits calculation form, at the end of each year.</w:t>
      </w:r>
    </w:p>
    <w:p w14:paraId="66E1753C" w14:textId="77777777" w:rsidR="00EA64CB" w:rsidRPr="0065155E" w:rsidRDefault="00EA64CB" w:rsidP="0065155E">
      <w:pPr>
        <w:autoSpaceDE w:val="0"/>
        <w:autoSpaceDN w:val="0"/>
        <w:adjustRightInd w:val="0"/>
        <w:spacing w:line="360" w:lineRule="auto"/>
        <w:jc w:val="both"/>
      </w:pPr>
    </w:p>
    <w:sectPr w:rsidR="00EA64CB" w:rsidRPr="0065155E" w:rsidSect="009B2D40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70EAF" w14:textId="77777777" w:rsidR="00E02ED8" w:rsidRDefault="00E02ED8" w:rsidP="00717360">
      <w:r>
        <w:separator/>
      </w:r>
    </w:p>
  </w:endnote>
  <w:endnote w:type="continuationSeparator" w:id="0">
    <w:p w14:paraId="4560DB65" w14:textId="77777777" w:rsidR="00E02ED8" w:rsidRDefault="00E02ED8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35B38" w14:textId="77777777" w:rsidR="00E02ED8" w:rsidRDefault="00E02ED8" w:rsidP="00717360">
      <w:r>
        <w:separator/>
      </w:r>
    </w:p>
  </w:footnote>
  <w:footnote w:type="continuationSeparator" w:id="0">
    <w:p w14:paraId="2D785B7F" w14:textId="77777777" w:rsidR="00E02ED8" w:rsidRDefault="00E02ED8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Look w:val="04A0" w:firstRow="1" w:lastRow="0" w:firstColumn="1" w:lastColumn="0" w:noHBand="0" w:noVBand="1"/>
    </w:tblPr>
    <w:tblGrid>
      <w:gridCol w:w="1380"/>
      <w:gridCol w:w="2181"/>
      <w:gridCol w:w="3460"/>
      <w:gridCol w:w="2811"/>
    </w:tblGrid>
    <w:tr w:rsidR="00AC16AB" w:rsidRPr="00FE6529" w14:paraId="048A2754" w14:textId="77777777" w:rsidTr="009B2D40">
      <w:trPr>
        <w:trHeight w:val="1304"/>
      </w:trPr>
      <w:tc>
        <w:tcPr>
          <w:tcW w:w="1386" w:type="dxa"/>
          <w:vAlign w:val="center"/>
        </w:tcPr>
        <w:p w14:paraId="4C9EF319" w14:textId="77777777" w:rsidR="00AC16AB" w:rsidRPr="009B2D40" w:rsidRDefault="00AC16AB" w:rsidP="00312B2B">
          <w:pPr>
            <w:pStyle w:val="Intestazione"/>
          </w:pPr>
          <w:r w:rsidRPr="00CC550A">
            <w:rPr>
              <w:noProof/>
              <w:lang w:val="it-IT" w:eastAsia="it-IT"/>
            </w:rPr>
            <w:drawing>
              <wp:inline distT="0" distB="0" distL="0" distR="0" wp14:anchorId="0F347A43" wp14:editId="6B43088C">
                <wp:extent cx="714375" cy="704850"/>
                <wp:effectExtent l="0" t="0" r="0" b="0"/>
                <wp:docPr id="1" name="Picture 0" descr="unito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ito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tcBorders>
            <w:right w:val="single" w:sz="48" w:space="0" w:color="C00000"/>
          </w:tcBorders>
          <w:vAlign w:val="center"/>
        </w:tcPr>
        <w:p w14:paraId="08E0F1E8" w14:textId="77777777" w:rsidR="00AC16AB" w:rsidRPr="009B2D40" w:rsidRDefault="00AC16AB" w:rsidP="00C41C12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5ABC325" wp14:editId="296A25A7">
                <wp:extent cx="1247775" cy="942975"/>
                <wp:effectExtent l="0" t="0" r="0" b="0"/>
                <wp:docPr id="2" name="Immagine 2" descr="logo_s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left w:val="single" w:sz="48" w:space="0" w:color="C00000"/>
            <w:right w:val="single" w:sz="12" w:space="0" w:color="C00000"/>
          </w:tcBorders>
        </w:tcPr>
        <w:p w14:paraId="38AD135E" w14:textId="77777777" w:rsidR="00AC16AB" w:rsidRPr="00652680" w:rsidRDefault="00AC16AB" w:rsidP="009B2D40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</w:rPr>
          </w:pPr>
          <w:r>
            <w:rPr>
              <w:rFonts w:ascii="Segoe UI Semibold" w:hAnsi="Segoe UI Semibold" w:cs="Segoe UI"/>
              <w:sz w:val="18"/>
            </w:rPr>
            <w:t xml:space="preserve">PhD School of the </w:t>
          </w:r>
          <w:r w:rsidRPr="00652680">
            <w:rPr>
              <w:rFonts w:ascii="Segoe UI Semibold" w:hAnsi="Segoe UI Semibold" w:cs="Segoe UI"/>
              <w:sz w:val="18"/>
            </w:rPr>
            <w:t>University of Torino</w:t>
          </w:r>
        </w:p>
        <w:p w14:paraId="62CCDEEE" w14:textId="77777777" w:rsidR="00AC16AB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 xml:space="preserve">PhD Program in Agricultural, Forest </w:t>
          </w:r>
        </w:p>
        <w:p w14:paraId="68912BDF" w14:textId="77777777" w:rsidR="00AC16AB" w:rsidRPr="00652680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>and Food Sciences</w:t>
          </w:r>
        </w:p>
        <w:p w14:paraId="244CFAEE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sz w:val="14"/>
              <w:szCs w:val="16"/>
              <w:lang w:val="it-IT"/>
            </w:rPr>
          </w:pPr>
          <w:r>
            <w:rPr>
              <w:rFonts w:ascii="Segoe UI" w:hAnsi="Segoe UI" w:cs="Segoe UI"/>
              <w:sz w:val="14"/>
              <w:szCs w:val="16"/>
              <w:lang w:val="it-IT"/>
            </w:rPr>
            <w:t>Largo Paolo Braccini 2</w:t>
          </w:r>
        </w:p>
        <w:p w14:paraId="38434C09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lang w:val="it-IT"/>
            </w:rPr>
          </w:pPr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 xml:space="preserve">10095 Grugliasco (TO), </w:t>
          </w:r>
          <w:proofErr w:type="spellStart"/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>Italy</w:t>
          </w:r>
          <w:proofErr w:type="spellEnd"/>
        </w:p>
      </w:tc>
      <w:tc>
        <w:tcPr>
          <w:tcW w:w="2891" w:type="dxa"/>
          <w:tcBorders>
            <w:left w:val="single" w:sz="12" w:space="0" w:color="C00000"/>
          </w:tcBorders>
        </w:tcPr>
        <w:p w14:paraId="08C8CB5E" w14:textId="4CDAFA37" w:rsidR="00DA73FE" w:rsidRPr="007E62FD" w:rsidRDefault="00921E8F" w:rsidP="00DA73FE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  <w:sz w:val="18"/>
              <w:lang w:val="it-IT"/>
            </w:rPr>
          </w:pPr>
          <w:hyperlink r:id="rId3" w:history="1">
            <w:r w:rsidR="00DA73FE" w:rsidRPr="00921E8F">
              <w:rPr>
                <w:rStyle w:val="Collegamentoipertestuale"/>
                <w:rFonts w:ascii="Segoe UI Semibold" w:hAnsi="Segoe UI Semibold" w:cs="Segoe UI"/>
                <w:sz w:val="18"/>
                <w:lang w:val="it-IT"/>
              </w:rPr>
              <w:t>dottorato.safa@unito.it</w:t>
            </w:r>
          </w:hyperlink>
        </w:p>
        <w:p w14:paraId="1A2E7D50" w14:textId="52A7C82D" w:rsidR="00AC16AB" w:rsidRPr="00DC1AE2" w:rsidRDefault="00A57F55" w:rsidP="00A57F55">
          <w:pPr>
            <w:pStyle w:val="Intestazione"/>
            <w:tabs>
              <w:tab w:val="left" w:pos="571"/>
            </w:tabs>
            <w:ind w:left="143"/>
            <w:rPr>
              <w:rFonts w:ascii="Segoe UI" w:hAnsi="Segoe UI" w:cs="Segoe UI"/>
              <w:lang w:val="it-IT"/>
            </w:rPr>
          </w:pPr>
          <w:hyperlink r:id="rId4" w:history="1">
            <w:r w:rsidR="00DA73FE" w:rsidRPr="00A57F55">
              <w:rPr>
                <w:rStyle w:val="Collegamentoipertestuale"/>
                <w:rFonts w:ascii="Segoe UI" w:hAnsi="Segoe UI" w:cs="Segoe UI"/>
                <w:sz w:val="14"/>
                <w:szCs w:val="16"/>
                <w:lang w:val="it-IT"/>
              </w:rPr>
              <w:t>https://dott-safa.campusnet.unito.it/</w:t>
            </w:r>
          </w:hyperlink>
        </w:p>
      </w:tc>
    </w:tr>
  </w:tbl>
  <w:p w14:paraId="43137D02" w14:textId="77777777" w:rsidR="00AC16AB" w:rsidRPr="00DC1AE2" w:rsidRDefault="00AC16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D4"/>
    <w:multiLevelType w:val="hybridMultilevel"/>
    <w:tmpl w:val="AC6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857"/>
    <w:multiLevelType w:val="hybridMultilevel"/>
    <w:tmpl w:val="2B26D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A4"/>
    <w:multiLevelType w:val="hybridMultilevel"/>
    <w:tmpl w:val="57CE0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1898"/>
    <w:multiLevelType w:val="hybridMultilevel"/>
    <w:tmpl w:val="60367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884"/>
    <w:multiLevelType w:val="hybridMultilevel"/>
    <w:tmpl w:val="87FC4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AED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D136C4"/>
    <w:multiLevelType w:val="hybridMultilevel"/>
    <w:tmpl w:val="830015F0"/>
    <w:lvl w:ilvl="0" w:tplc="033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D28A8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00C62"/>
    <w:multiLevelType w:val="hybridMultilevel"/>
    <w:tmpl w:val="EE9C9B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191"/>
    <w:multiLevelType w:val="hybridMultilevel"/>
    <w:tmpl w:val="61D23C8E"/>
    <w:lvl w:ilvl="0" w:tplc="4B0C9A84">
      <w:start w:val="19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17C8"/>
    <w:multiLevelType w:val="hybridMultilevel"/>
    <w:tmpl w:val="A7EC8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19D"/>
    <w:multiLevelType w:val="hybridMultilevel"/>
    <w:tmpl w:val="E43C55B4"/>
    <w:lvl w:ilvl="0" w:tplc="2E26C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A6B4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E20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8E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0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9E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E25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8A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28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EDF5DC2"/>
    <w:multiLevelType w:val="hybridMultilevel"/>
    <w:tmpl w:val="96A6CF3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1561020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3963BF2"/>
    <w:multiLevelType w:val="hybridMultilevel"/>
    <w:tmpl w:val="2EE8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438F"/>
    <w:multiLevelType w:val="hybridMultilevel"/>
    <w:tmpl w:val="1022436E"/>
    <w:lvl w:ilvl="0" w:tplc="558C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F69FF"/>
    <w:multiLevelType w:val="hybridMultilevel"/>
    <w:tmpl w:val="78A2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5C59"/>
    <w:multiLevelType w:val="hybridMultilevel"/>
    <w:tmpl w:val="5EFA19C2"/>
    <w:lvl w:ilvl="0" w:tplc="BAD88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5460B"/>
    <w:multiLevelType w:val="hybridMultilevel"/>
    <w:tmpl w:val="BC00B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5644"/>
    <w:multiLevelType w:val="hybridMultilevel"/>
    <w:tmpl w:val="603096C4"/>
    <w:lvl w:ilvl="0" w:tplc="5B26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BE4628"/>
    <w:multiLevelType w:val="hybridMultilevel"/>
    <w:tmpl w:val="71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23BA1"/>
    <w:multiLevelType w:val="hybridMultilevel"/>
    <w:tmpl w:val="CAEC7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51BA"/>
    <w:multiLevelType w:val="hybridMultilevel"/>
    <w:tmpl w:val="4C8C030C"/>
    <w:lvl w:ilvl="0" w:tplc="5578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0C43F5"/>
    <w:multiLevelType w:val="hybridMultilevel"/>
    <w:tmpl w:val="206AFA9A"/>
    <w:lvl w:ilvl="0" w:tplc="50402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E014E7E"/>
    <w:multiLevelType w:val="hybridMultilevel"/>
    <w:tmpl w:val="00AE720E"/>
    <w:lvl w:ilvl="0" w:tplc="E16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A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B43CF2"/>
    <w:multiLevelType w:val="hybridMultilevel"/>
    <w:tmpl w:val="983A8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668DB"/>
    <w:multiLevelType w:val="multilevel"/>
    <w:tmpl w:val="D8A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AC2ABC"/>
    <w:multiLevelType w:val="hybridMultilevel"/>
    <w:tmpl w:val="62BEB218"/>
    <w:lvl w:ilvl="0" w:tplc="B86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1C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8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E94B7B"/>
    <w:multiLevelType w:val="hybridMultilevel"/>
    <w:tmpl w:val="03A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A3058"/>
    <w:multiLevelType w:val="hybridMultilevel"/>
    <w:tmpl w:val="E0CA4F2E"/>
    <w:lvl w:ilvl="0" w:tplc="0F42B218">
      <w:numFmt w:val="bullet"/>
      <w:lvlText w:val="q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3D14"/>
    <w:multiLevelType w:val="hybridMultilevel"/>
    <w:tmpl w:val="EBC80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63FA6"/>
    <w:multiLevelType w:val="hybridMultilevel"/>
    <w:tmpl w:val="13DA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C600E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BA0743"/>
    <w:multiLevelType w:val="hybridMultilevel"/>
    <w:tmpl w:val="8EE4359C"/>
    <w:lvl w:ilvl="0" w:tplc="1B2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8"/>
  </w:num>
  <w:num w:numId="5">
    <w:abstractNumId w:val="15"/>
  </w:num>
  <w:num w:numId="6">
    <w:abstractNumId w:val="24"/>
  </w:num>
  <w:num w:numId="7">
    <w:abstractNumId w:val="1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0"/>
  </w:num>
  <w:num w:numId="13">
    <w:abstractNumId w:val="5"/>
  </w:num>
  <w:num w:numId="14">
    <w:abstractNumId w:val="25"/>
  </w:num>
  <w:num w:numId="15">
    <w:abstractNumId w:val="30"/>
  </w:num>
  <w:num w:numId="16">
    <w:abstractNumId w:val="10"/>
  </w:num>
  <w:num w:numId="17">
    <w:abstractNumId w:val="31"/>
  </w:num>
  <w:num w:numId="18">
    <w:abstractNumId w:val="22"/>
  </w:num>
  <w:num w:numId="19">
    <w:abstractNumId w:val="16"/>
  </w:num>
  <w:num w:numId="20">
    <w:abstractNumId w:val="20"/>
  </w:num>
  <w:num w:numId="21">
    <w:abstractNumId w:val="13"/>
  </w:num>
  <w:num w:numId="22">
    <w:abstractNumId w:val="17"/>
  </w:num>
  <w:num w:numId="23">
    <w:abstractNumId w:val="26"/>
  </w:num>
  <w:num w:numId="24">
    <w:abstractNumId w:val="18"/>
  </w:num>
  <w:num w:numId="25">
    <w:abstractNumId w:val="29"/>
  </w:num>
  <w:num w:numId="26">
    <w:abstractNumId w:val="7"/>
  </w:num>
  <w:num w:numId="27">
    <w:abstractNumId w:val="28"/>
  </w:num>
  <w:num w:numId="28">
    <w:abstractNumId w:val="2"/>
  </w:num>
  <w:num w:numId="29">
    <w:abstractNumId w:val="12"/>
  </w:num>
  <w:num w:numId="30">
    <w:abstractNumId w:val="4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12B2"/>
    <w:rsid w:val="00070193"/>
    <w:rsid w:val="00073728"/>
    <w:rsid w:val="00097BC7"/>
    <w:rsid w:val="000A36B8"/>
    <w:rsid w:val="000D5B46"/>
    <w:rsid w:val="000E6E3A"/>
    <w:rsid w:val="000F0183"/>
    <w:rsid w:val="00140F04"/>
    <w:rsid w:val="0016618D"/>
    <w:rsid w:val="001722FF"/>
    <w:rsid w:val="00174DBA"/>
    <w:rsid w:val="001761FB"/>
    <w:rsid w:val="00185665"/>
    <w:rsid w:val="001915AD"/>
    <w:rsid w:val="00191C55"/>
    <w:rsid w:val="001A3695"/>
    <w:rsid w:val="001C0A8F"/>
    <w:rsid w:val="001E7CC8"/>
    <w:rsid w:val="002118CC"/>
    <w:rsid w:val="002267F4"/>
    <w:rsid w:val="0023655D"/>
    <w:rsid w:val="00245204"/>
    <w:rsid w:val="002507CF"/>
    <w:rsid w:val="00250C0B"/>
    <w:rsid w:val="002556F2"/>
    <w:rsid w:val="00263A2C"/>
    <w:rsid w:val="00267B24"/>
    <w:rsid w:val="002853E7"/>
    <w:rsid w:val="00292FF0"/>
    <w:rsid w:val="002A57D2"/>
    <w:rsid w:val="002C04BD"/>
    <w:rsid w:val="002D64DF"/>
    <w:rsid w:val="002E1DF7"/>
    <w:rsid w:val="002F3ECE"/>
    <w:rsid w:val="00312B2B"/>
    <w:rsid w:val="00340BD6"/>
    <w:rsid w:val="00363239"/>
    <w:rsid w:val="003738F9"/>
    <w:rsid w:val="00381614"/>
    <w:rsid w:val="00381E0C"/>
    <w:rsid w:val="00390416"/>
    <w:rsid w:val="00395FCC"/>
    <w:rsid w:val="00397179"/>
    <w:rsid w:val="003C1669"/>
    <w:rsid w:val="003F63BA"/>
    <w:rsid w:val="00417E4F"/>
    <w:rsid w:val="004347AE"/>
    <w:rsid w:val="00437156"/>
    <w:rsid w:val="00455599"/>
    <w:rsid w:val="004A0A28"/>
    <w:rsid w:val="004B417A"/>
    <w:rsid w:val="004B61D6"/>
    <w:rsid w:val="004B67EE"/>
    <w:rsid w:val="004B7556"/>
    <w:rsid w:val="004C2FDC"/>
    <w:rsid w:val="004C4647"/>
    <w:rsid w:val="004C526C"/>
    <w:rsid w:val="004D0129"/>
    <w:rsid w:val="004E169B"/>
    <w:rsid w:val="00530C90"/>
    <w:rsid w:val="005314C6"/>
    <w:rsid w:val="00577DE9"/>
    <w:rsid w:val="00581743"/>
    <w:rsid w:val="005876A9"/>
    <w:rsid w:val="00593947"/>
    <w:rsid w:val="005977C6"/>
    <w:rsid w:val="005E22CF"/>
    <w:rsid w:val="00600E4A"/>
    <w:rsid w:val="00631968"/>
    <w:rsid w:val="0065155E"/>
    <w:rsid w:val="00652680"/>
    <w:rsid w:val="006647A2"/>
    <w:rsid w:val="0067557B"/>
    <w:rsid w:val="0068419A"/>
    <w:rsid w:val="00690502"/>
    <w:rsid w:val="006A0B89"/>
    <w:rsid w:val="006A7026"/>
    <w:rsid w:val="006C573A"/>
    <w:rsid w:val="006D540F"/>
    <w:rsid w:val="006F47CC"/>
    <w:rsid w:val="00701CCA"/>
    <w:rsid w:val="00717360"/>
    <w:rsid w:val="00735A8B"/>
    <w:rsid w:val="00737E41"/>
    <w:rsid w:val="00752EC6"/>
    <w:rsid w:val="00771AFC"/>
    <w:rsid w:val="00795CB4"/>
    <w:rsid w:val="007C0946"/>
    <w:rsid w:val="007C4854"/>
    <w:rsid w:val="007E0425"/>
    <w:rsid w:val="0083460C"/>
    <w:rsid w:val="00835D3E"/>
    <w:rsid w:val="00863EB6"/>
    <w:rsid w:val="008723D8"/>
    <w:rsid w:val="00872E05"/>
    <w:rsid w:val="008763B8"/>
    <w:rsid w:val="008C6D26"/>
    <w:rsid w:val="008D0F52"/>
    <w:rsid w:val="00905A43"/>
    <w:rsid w:val="00913606"/>
    <w:rsid w:val="00916DB7"/>
    <w:rsid w:val="00921E8F"/>
    <w:rsid w:val="0092208C"/>
    <w:rsid w:val="009348A4"/>
    <w:rsid w:val="00935B51"/>
    <w:rsid w:val="009428D3"/>
    <w:rsid w:val="00945335"/>
    <w:rsid w:val="00945BFA"/>
    <w:rsid w:val="00946772"/>
    <w:rsid w:val="00947901"/>
    <w:rsid w:val="0095349A"/>
    <w:rsid w:val="00954140"/>
    <w:rsid w:val="00966351"/>
    <w:rsid w:val="00966A1A"/>
    <w:rsid w:val="00971A57"/>
    <w:rsid w:val="00977C2B"/>
    <w:rsid w:val="00993AFE"/>
    <w:rsid w:val="009958DF"/>
    <w:rsid w:val="009A0C92"/>
    <w:rsid w:val="009A3EC5"/>
    <w:rsid w:val="009A44A3"/>
    <w:rsid w:val="009B2D40"/>
    <w:rsid w:val="009D6294"/>
    <w:rsid w:val="009D64B7"/>
    <w:rsid w:val="00A162B7"/>
    <w:rsid w:val="00A43A64"/>
    <w:rsid w:val="00A47939"/>
    <w:rsid w:val="00A531D7"/>
    <w:rsid w:val="00A57F55"/>
    <w:rsid w:val="00A61A19"/>
    <w:rsid w:val="00A8502F"/>
    <w:rsid w:val="00AC16AB"/>
    <w:rsid w:val="00AC1E70"/>
    <w:rsid w:val="00AD12B4"/>
    <w:rsid w:val="00AE59A7"/>
    <w:rsid w:val="00AE5E46"/>
    <w:rsid w:val="00AE6DEF"/>
    <w:rsid w:val="00AF4A20"/>
    <w:rsid w:val="00B04B86"/>
    <w:rsid w:val="00B056D1"/>
    <w:rsid w:val="00B07FBC"/>
    <w:rsid w:val="00B50CE9"/>
    <w:rsid w:val="00B65600"/>
    <w:rsid w:val="00B726AB"/>
    <w:rsid w:val="00B753ED"/>
    <w:rsid w:val="00B9040B"/>
    <w:rsid w:val="00BA0485"/>
    <w:rsid w:val="00BB4F99"/>
    <w:rsid w:val="00C02584"/>
    <w:rsid w:val="00C1590A"/>
    <w:rsid w:val="00C162EA"/>
    <w:rsid w:val="00C2210C"/>
    <w:rsid w:val="00C257F7"/>
    <w:rsid w:val="00C35F27"/>
    <w:rsid w:val="00C41C12"/>
    <w:rsid w:val="00C462E4"/>
    <w:rsid w:val="00C54EAC"/>
    <w:rsid w:val="00C83FD7"/>
    <w:rsid w:val="00C86032"/>
    <w:rsid w:val="00CA6FDD"/>
    <w:rsid w:val="00CB020C"/>
    <w:rsid w:val="00CC0B66"/>
    <w:rsid w:val="00CD0FE8"/>
    <w:rsid w:val="00CE5FD0"/>
    <w:rsid w:val="00CF01F0"/>
    <w:rsid w:val="00D0757F"/>
    <w:rsid w:val="00D12740"/>
    <w:rsid w:val="00D2063E"/>
    <w:rsid w:val="00D37542"/>
    <w:rsid w:val="00D44008"/>
    <w:rsid w:val="00D443E7"/>
    <w:rsid w:val="00D44CA7"/>
    <w:rsid w:val="00D45AED"/>
    <w:rsid w:val="00D54621"/>
    <w:rsid w:val="00D567F7"/>
    <w:rsid w:val="00D70503"/>
    <w:rsid w:val="00D77620"/>
    <w:rsid w:val="00D876C5"/>
    <w:rsid w:val="00D95D26"/>
    <w:rsid w:val="00DA2F19"/>
    <w:rsid w:val="00DA409B"/>
    <w:rsid w:val="00DA4239"/>
    <w:rsid w:val="00DA73FE"/>
    <w:rsid w:val="00DC1AE2"/>
    <w:rsid w:val="00DC5C22"/>
    <w:rsid w:val="00DF4D23"/>
    <w:rsid w:val="00E01246"/>
    <w:rsid w:val="00E02ED8"/>
    <w:rsid w:val="00E04DB2"/>
    <w:rsid w:val="00E202AA"/>
    <w:rsid w:val="00E522CC"/>
    <w:rsid w:val="00E65D26"/>
    <w:rsid w:val="00E719B3"/>
    <w:rsid w:val="00E7429E"/>
    <w:rsid w:val="00EA4FF9"/>
    <w:rsid w:val="00EA64CB"/>
    <w:rsid w:val="00EE26D2"/>
    <w:rsid w:val="00F127D2"/>
    <w:rsid w:val="00F2602E"/>
    <w:rsid w:val="00F4581F"/>
    <w:rsid w:val="00F649EC"/>
    <w:rsid w:val="00F70461"/>
    <w:rsid w:val="00F94DE0"/>
    <w:rsid w:val="00FC7CC8"/>
    <w:rsid w:val="00FE652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C0B"/>
  <w15:chartTrackingRefBased/>
  <w15:docId w15:val="{741A60A3-9591-4D21-860E-18C219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BD6"/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1"/>
    <w:qFormat/>
    <w:rsid w:val="00A531D7"/>
    <w:pPr>
      <w:widowControl w:val="0"/>
      <w:autoSpaceDE w:val="0"/>
      <w:autoSpaceDN w:val="0"/>
      <w:ind w:left="112"/>
      <w:outlineLvl w:val="0"/>
    </w:pPr>
    <w:rPr>
      <w:rFonts w:cs="Calibri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0"/>
  </w:style>
  <w:style w:type="paragraph" w:styleId="Pidipagina">
    <w:name w:val="footer"/>
    <w:basedOn w:val="Normale"/>
    <w:link w:val="Pidipagina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0"/>
  </w:style>
  <w:style w:type="table" w:styleId="Grigliatabella">
    <w:name w:val="Table Grid"/>
    <w:basedOn w:val="Tabellanormale"/>
    <w:uiPriority w:val="59"/>
    <w:rsid w:val="0071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73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5600"/>
    <w:rPr>
      <w:color w:val="0000FF"/>
      <w:u w:val="single"/>
    </w:rPr>
  </w:style>
  <w:style w:type="paragraph" w:customStyle="1" w:styleId="CVHeading3-FirstLine">
    <w:name w:val="CV Heading 3 - First Line"/>
    <w:basedOn w:val="Normale"/>
    <w:next w:val="Normale"/>
    <w:rsid w:val="00FF6C4C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FF6C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36B8"/>
    <w:pPr>
      <w:spacing w:after="200" w:line="276" w:lineRule="auto"/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uiPriority w:val="1"/>
    <w:qFormat/>
    <w:rsid w:val="005977C6"/>
    <w:pPr>
      <w:widowControl w:val="0"/>
      <w:autoSpaceDE w:val="0"/>
      <w:autoSpaceDN w:val="0"/>
      <w:ind w:left="833"/>
    </w:pPr>
    <w:rPr>
      <w:rFonts w:cs="Calibri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7C6"/>
    <w:rPr>
      <w:rFonts w:cs="Calibri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31D7"/>
    <w:rPr>
      <w:rFonts w:cs="Calibri"/>
      <w:b/>
      <w:bCs/>
      <w:sz w:val="24"/>
      <w:szCs w:val="24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3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3F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3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o.safa@uni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dott-safa.campusnet.uni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Files\2_Documentation\Templates\Unito%20Letterhead%20v7%20(E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C466-5992-4790-B602-A6E0788F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Unito Letterhead v7 (EN).dotx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DiVaPRA Unito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Silvia Cavalletto</cp:lastModifiedBy>
  <cp:revision>7</cp:revision>
  <cp:lastPrinted>2020-06-15T10:43:00Z</cp:lastPrinted>
  <dcterms:created xsi:type="dcterms:W3CDTF">2020-06-15T10:56:00Z</dcterms:created>
  <dcterms:modified xsi:type="dcterms:W3CDTF">2020-09-30T08:48:00Z</dcterms:modified>
</cp:coreProperties>
</file>